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C52" w:rsidRDefault="00031C5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&lt;print on your business letter head&gt;</w:t>
      </w:r>
    </w:p>
    <w:p w:rsidR="00031C52" w:rsidRDefault="00031C52">
      <w:pPr>
        <w:rPr>
          <w:sz w:val="24"/>
          <w:szCs w:val="24"/>
        </w:rPr>
      </w:pPr>
    </w:p>
    <w:p w:rsidR="00031C52" w:rsidRDefault="00031C52">
      <w:pPr>
        <w:rPr>
          <w:sz w:val="24"/>
          <w:szCs w:val="24"/>
        </w:rPr>
      </w:pPr>
      <w:r w:rsidRPr="00031C52">
        <w:rPr>
          <w:sz w:val="24"/>
          <w:szCs w:val="24"/>
        </w:rPr>
        <w:t xml:space="preserve">I, _________________________________(print name) have been given a copy of the Fair Work Information Statement by my employer. I received a copy of the Fair Work Information Statement on _______________(date) </w:t>
      </w:r>
    </w:p>
    <w:p w:rsidR="00031C52" w:rsidRDefault="00031C52">
      <w:pPr>
        <w:rPr>
          <w:sz w:val="24"/>
          <w:szCs w:val="24"/>
        </w:rPr>
      </w:pPr>
    </w:p>
    <w:p w:rsidR="00031C52" w:rsidRDefault="00031C52">
      <w:pPr>
        <w:rPr>
          <w:sz w:val="24"/>
          <w:szCs w:val="24"/>
        </w:rPr>
      </w:pPr>
    </w:p>
    <w:p w:rsidR="00031C52" w:rsidRDefault="00031C52">
      <w:pPr>
        <w:rPr>
          <w:sz w:val="24"/>
          <w:szCs w:val="24"/>
        </w:rPr>
      </w:pPr>
      <w:r w:rsidRPr="00031C52">
        <w:rPr>
          <w:sz w:val="24"/>
          <w:szCs w:val="24"/>
        </w:rPr>
        <w:t xml:space="preserve">Signed: ___________________________________Date:____________________ </w:t>
      </w:r>
    </w:p>
    <w:p w:rsidR="00D45AE6" w:rsidRPr="00031C52" w:rsidRDefault="00031C52">
      <w:pPr>
        <w:rPr>
          <w:sz w:val="24"/>
          <w:szCs w:val="24"/>
        </w:rPr>
      </w:pPr>
      <w:r w:rsidRPr="00031C52">
        <w:rPr>
          <w:sz w:val="24"/>
          <w:szCs w:val="24"/>
        </w:rPr>
        <w:t>Position:________________________ </w:t>
      </w:r>
    </w:p>
    <w:sectPr w:rsidR="00D45AE6" w:rsidRPr="00031C5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BD3" w:rsidRDefault="00E40BD3" w:rsidP="00031C52">
      <w:pPr>
        <w:spacing w:after="0" w:line="240" w:lineRule="auto"/>
      </w:pPr>
      <w:r>
        <w:separator/>
      </w:r>
    </w:p>
  </w:endnote>
  <w:endnote w:type="continuationSeparator" w:id="0">
    <w:p w:rsidR="00E40BD3" w:rsidRDefault="00E40BD3" w:rsidP="0003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52" w:rsidRDefault="00031C52" w:rsidP="00031C52">
    <w:pPr>
      <w:pStyle w:val="Footer"/>
      <w:pBdr>
        <w:top w:val="single" w:sz="4" w:space="1" w:color="auto"/>
      </w:pBdr>
    </w:pPr>
    <w:r>
      <w:t xml:space="preserve">Provided for use by </w:t>
    </w:r>
    <w:r>
      <w:rPr>
        <w:noProof/>
      </w:rPr>
      <w:drawing>
        <wp:inline distT="0" distB="0" distL="0" distR="0">
          <wp:extent cx="2927350" cy="381000"/>
          <wp:effectExtent l="0" t="0" r="6350" b="0"/>
          <wp:docPr id="1" name="Picture 1" descr="C:\Users\User\AppData\Local\Microsoft\Windows\INetCache\Content.Word\Doody&amp;Associat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Doody&amp;Associate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Clients.</w:t>
    </w:r>
    <w:permStart w:id="579624059" w:edGrp="everyone"/>
    <w:permEnd w:id="57962405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BD3" w:rsidRDefault="00E40BD3" w:rsidP="00031C52">
      <w:pPr>
        <w:spacing w:after="0" w:line="240" w:lineRule="auto"/>
      </w:pPr>
      <w:r>
        <w:separator/>
      </w:r>
    </w:p>
  </w:footnote>
  <w:footnote w:type="continuationSeparator" w:id="0">
    <w:p w:rsidR="00E40BD3" w:rsidRDefault="00E40BD3" w:rsidP="00031C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readOnly" w:enforcement="1" w:cryptProviderType="rsaAES" w:cryptAlgorithmClass="hash" w:cryptAlgorithmType="typeAny" w:cryptAlgorithmSid="14" w:cryptSpinCount="100000" w:hash="iGqoRQkAdBojsKRNW6MgnCZe0dRqsel//W+W8x7NV0c9m9OjXkMNt9mFkwLVMpeVQUA1pz8uWPxGWNLNDrudMg==" w:salt="SdE0chCbsGXsYd/20X8QV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3"/>
    <w:rsid w:val="00031C52"/>
    <w:rsid w:val="002C0C6E"/>
    <w:rsid w:val="00C16616"/>
    <w:rsid w:val="00D45AE6"/>
    <w:rsid w:val="00E4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7CC8D1A-1FD1-42FF-AABC-A5C6FDDA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C52"/>
  </w:style>
  <w:style w:type="paragraph" w:styleId="Footer">
    <w:name w:val="footer"/>
    <w:basedOn w:val="Normal"/>
    <w:link w:val="FooterChar"/>
    <w:uiPriority w:val="99"/>
    <w:unhideWhenUsed/>
    <w:rsid w:val="00031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ody%20&amp;%20Associates\Contracts\FWIS%20Acknowledg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FWIS Acknowledgement</Template>
  <TotalTime>1</TotalTime>
  <Pages>1</Pages>
  <Words>52</Words>
  <Characters>303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Graham Doody</cp:lastModifiedBy>
  <cp:revision>1</cp:revision>
  <dcterms:created xsi:type="dcterms:W3CDTF">2017-09-04T05:54:00Z</dcterms:created>
  <dcterms:modified xsi:type="dcterms:W3CDTF">2017-09-04T05:55:00Z</dcterms:modified>
</cp:coreProperties>
</file>