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C8" w:rsidRDefault="00A045C8" w:rsidP="00A045C8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-600075</wp:posOffset>
            </wp:positionV>
            <wp:extent cx="2486025" cy="1314450"/>
            <wp:effectExtent l="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5C8" w:rsidRDefault="00A045C8" w:rsidP="00A045C8">
      <w:pPr>
        <w:pStyle w:val="NoSpacing"/>
      </w:pPr>
    </w:p>
    <w:p w:rsidR="00E91F6E" w:rsidRDefault="00E91F6E" w:rsidP="00A045C8">
      <w:pPr>
        <w:pStyle w:val="NoSpacing"/>
        <w:rPr>
          <w:rFonts w:ascii="Century Gothic" w:hAnsi="Century Gothic"/>
          <w:sz w:val="48"/>
          <w:szCs w:val="48"/>
          <w:u w:val="single"/>
        </w:rPr>
      </w:pPr>
    </w:p>
    <w:p w:rsidR="00E91F6E" w:rsidRDefault="00E91F6E" w:rsidP="00A045C8">
      <w:pPr>
        <w:pStyle w:val="NoSpacing"/>
        <w:rPr>
          <w:rFonts w:ascii="Century Gothic" w:hAnsi="Century Gothic"/>
          <w:sz w:val="48"/>
          <w:szCs w:val="48"/>
          <w:u w:val="single"/>
        </w:rPr>
      </w:pPr>
    </w:p>
    <w:p w:rsidR="00E91F6E" w:rsidRDefault="00E91F6E" w:rsidP="00A045C8">
      <w:pPr>
        <w:pStyle w:val="NoSpacing"/>
        <w:rPr>
          <w:rFonts w:ascii="Century Gothic" w:hAnsi="Century Gothic"/>
          <w:sz w:val="48"/>
          <w:szCs w:val="48"/>
          <w:u w:val="single"/>
        </w:rPr>
      </w:pPr>
    </w:p>
    <w:p w:rsidR="00A045C8" w:rsidRPr="00DD7EB3" w:rsidRDefault="00DD7EB3" w:rsidP="00A045C8">
      <w:pPr>
        <w:pStyle w:val="NoSpacing"/>
        <w:rPr>
          <w:rFonts w:ascii="Century Gothic" w:hAnsi="Century Gothic"/>
          <w:sz w:val="48"/>
          <w:szCs w:val="48"/>
          <w:u w:val="single"/>
        </w:rPr>
      </w:pPr>
      <w:r w:rsidRPr="00DD7EB3">
        <w:rPr>
          <w:rFonts w:ascii="Century Gothic" w:hAnsi="Century Gothic"/>
          <w:sz w:val="48"/>
          <w:szCs w:val="48"/>
          <w:u w:val="single"/>
        </w:rPr>
        <w:t>Level 4 Application form</w:t>
      </w:r>
    </w:p>
    <w:p w:rsidR="00DD7EB3" w:rsidRDefault="00DD7EB3" w:rsidP="00A045C8">
      <w:pPr>
        <w:pStyle w:val="NoSpacing"/>
        <w:rPr>
          <w:sz w:val="36"/>
          <w:szCs w:val="36"/>
          <w:u w:val="single"/>
        </w:rPr>
      </w:pPr>
    </w:p>
    <w:p w:rsidR="00DD7EB3" w:rsidRDefault="00DD7EB3" w:rsidP="00DD7EB3">
      <w:pPr>
        <w:pStyle w:val="NoSpacing"/>
      </w:pPr>
      <w:r>
        <w:t>Name:                                                                                 DOB:</w:t>
      </w:r>
    </w:p>
    <w:p w:rsidR="00DD7EB3" w:rsidRDefault="00DD7EB3" w:rsidP="00DD7EB3">
      <w:pPr>
        <w:pStyle w:val="NoSpacing"/>
      </w:pPr>
    </w:p>
    <w:p w:rsidR="00DD7EB3" w:rsidRDefault="00DD7EB3" w:rsidP="00DD7EB3">
      <w:pPr>
        <w:pStyle w:val="NoSpacing"/>
      </w:pPr>
      <w:r>
        <w:t>Address:                                                                             Contact number:</w:t>
      </w:r>
    </w:p>
    <w:p w:rsidR="00DD7EB3" w:rsidRDefault="00DD7EB3" w:rsidP="00DD7EB3">
      <w:pPr>
        <w:pStyle w:val="NoSpacing"/>
      </w:pPr>
    </w:p>
    <w:p w:rsidR="00DD7EB3" w:rsidRDefault="00DD7EB3" w:rsidP="00DD7EB3">
      <w:pPr>
        <w:pStyle w:val="NoSpacing"/>
      </w:pPr>
      <w:r>
        <w:t xml:space="preserve">NI Number:                                                                        Email Address: </w:t>
      </w:r>
    </w:p>
    <w:p w:rsidR="00DD7EB3" w:rsidRDefault="00DD7EB3" w:rsidP="00DD7EB3">
      <w:pPr>
        <w:pStyle w:val="NoSpacing"/>
      </w:pPr>
    </w:p>
    <w:p w:rsidR="00DD7EB3" w:rsidRPr="00DD7EB3" w:rsidRDefault="00DD7EB3" w:rsidP="00DD7EB3">
      <w:pPr>
        <w:pStyle w:val="NoSpacing"/>
        <w:tabs>
          <w:tab w:val="center" w:pos="4513"/>
        </w:tabs>
      </w:pPr>
      <w:r>
        <w:t>Nationality:</w:t>
      </w:r>
      <w:r>
        <w:tab/>
        <w:t xml:space="preserve">                                                      Male/Female (please circle)</w:t>
      </w:r>
    </w:p>
    <w:p w:rsidR="00A045C8" w:rsidRDefault="00A045C8" w:rsidP="00A045C8">
      <w:pPr>
        <w:pStyle w:val="NoSpacing"/>
      </w:pPr>
    </w:p>
    <w:p w:rsidR="00A045C8" w:rsidRDefault="00A045C8" w:rsidP="00A045C8">
      <w:pPr>
        <w:pStyle w:val="NoSpacing"/>
      </w:pPr>
    </w:p>
    <w:p w:rsidR="000616AC" w:rsidRDefault="00DD7EB3" w:rsidP="00A045C8">
      <w:pPr>
        <w:pStyle w:val="NoSpacing"/>
        <w:rPr>
          <w:u w:val="single"/>
        </w:rPr>
      </w:pPr>
      <w:r w:rsidRPr="00DD7EB3">
        <w:rPr>
          <w:u w:val="single"/>
        </w:rPr>
        <w:t>Please state the name of the establishment where you attained your</w:t>
      </w:r>
      <w:r w:rsidR="000616AC">
        <w:rPr>
          <w:u w:val="single"/>
        </w:rPr>
        <w:t>;</w:t>
      </w: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</w:pPr>
      <w:r>
        <w:t>Level 2 Beauty Therapy:                                                    Awarding Body (</w:t>
      </w:r>
      <w:proofErr w:type="spellStart"/>
      <w:r>
        <w:t>e.g</w:t>
      </w:r>
      <w:proofErr w:type="spellEnd"/>
      <w:r>
        <w:t xml:space="preserve"> City &amp; Guilds): </w:t>
      </w:r>
    </w:p>
    <w:p w:rsidR="000616AC" w:rsidRDefault="000616AC" w:rsidP="00A045C8">
      <w:pPr>
        <w:pStyle w:val="NoSpacing"/>
      </w:pPr>
      <w:r>
        <w:t xml:space="preserve">   </w:t>
      </w:r>
    </w:p>
    <w:p w:rsidR="00A045C8" w:rsidRDefault="000616AC" w:rsidP="000616AC">
      <w:pPr>
        <w:pStyle w:val="NoSpacing"/>
      </w:pPr>
      <w:r>
        <w:t>Level 3 Beauty Therap</w:t>
      </w:r>
      <w:r w:rsidRPr="000616AC">
        <w:rPr>
          <w:u w:val="single"/>
        </w:rPr>
        <w:t>y</w:t>
      </w:r>
      <w:r w:rsidRPr="000616AC">
        <w:t xml:space="preserve">:    </w:t>
      </w:r>
      <w:r>
        <w:t xml:space="preserve">                                                Awarding body (</w:t>
      </w:r>
      <w:proofErr w:type="spellStart"/>
      <w:r>
        <w:t>e.g</w:t>
      </w:r>
      <w:proofErr w:type="spellEnd"/>
      <w:r>
        <w:t xml:space="preserve"> City &amp; Guilds): </w:t>
      </w:r>
    </w:p>
    <w:p w:rsidR="000616AC" w:rsidRDefault="000616AC" w:rsidP="000616AC">
      <w:pPr>
        <w:pStyle w:val="NoSpacing"/>
      </w:pPr>
    </w:p>
    <w:p w:rsidR="000616AC" w:rsidRPr="000616AC" w:rsidRDefault="000616AC" w:rsidP="000616AC">
      <w:pPr>
        <w:pStyle w:val="NoSpacing"/>
      </w:pPr>
    </w:p>
    <w:p w:rsidR="00DD7EB3" w:rsidRDefault="000616AC" w:rsidP="00A045C8">
      <w:pPr>
        <w:pStyle w:val="NoSpacing"/>
        <w:rPr>
          <w:u w:val="single"/>
        </w:rPr>
      </w:pPr>
      <w:r>
        <w:rPr>
          <w:u w:val="single"/>
        </w:rPr>
        <w:t xml:space="preserve">State Level 3 route completed; </w:t>
      </w:r>
    </w:p>
    <w:p w:rsidR="000616AC" w:rsidRDefault="000616AC" w:rsidP="00A045C8">
      <w:pPr>
        <w:pStyle w:val="NoSpacing"/>
        <w:rPr>
          <w:u w:val="single"/>
        </w:rPr>
      </w:pPr>
    </w:p>
    <w:p w:rsidR="000616AC" w:rsidRPr="000616AC" w:rsidRDefault="000616AC" w:rsidP="00A045C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B3D3D" wp14:editId="19592F65">
                <wp:simplePos x="0" y="0"/>
                <wp:positionH relativeFrom="column">
                  <wp:posOffset>4400550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581" id="Rectangle 2" o:spid="_x0000_s1026" style="position:absolute;margin-left:346.5pt;margin-top:1pt;width:12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" filled="f" strokecolor="#92d050" strokeweight="2pt"/>
            </w:pict>
          </mc:Fallback>
        </mc:AlternateContent>
      </w:r>
      <w:r>
        <w:t xml:space="preserve">-General Beauty Therapy to include electrotherapy, electrolysis and massage  </w:t>
      </w: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0616AC" w:rsidRDefault="00E91F6E" w:rsidP="00A045C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1E8CC" wp14:editId="6DFCBC73">
                <wp:simplePos x="0" y="0"/>
                <wp:positionH relativeFrom="column">
                  <wp:posOffset>3667125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2206" id="Rectangle 3" o:spid="_x0000_s1026" style="position:absolute;margin-left:288.75pt;margin-top:.4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" filled="f" strokecolor="#92d050" strokeweight="2pt"/>
            </w:pict>
          </mc:Fallback>
        </mc:AlternateContent>
      </w:r>
      <w:r w:rsidR="000616AC">
        <w:t>-Massage route to include; massage, Indian Head and Hot Stone</w:t>
      </w:r>
    </w:p>
    <w:p w:rsidR="00DD7EB3" w:rsidRPr="00DD7EB3" w:rsidRDefault="00DD7EB3" w:rsidP="00A045C8">
      <w:pPr>
        <w:pStyle w:val="NoSpacing"/>
        <w:rPr>
          <w:u w:val="single"/>
        </w:rPr>
      </w:pPr>
      <w:bookmarkStart w:id="0" w:name="_GoBack"/>
      <w:bookmarkEnd w:id="0"/>
    </w:p>
    <w:p w:rsidR="000616AC" w:rsidRPr="000616AC" w:rsidRDefault="000616AC" w:rsidP="00A045C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974A3" wp14:editId="584C7BB0">
                <wp:simplePos x="0" y="0"/>
                <wp:positionH relativeFrom="column">
                  <wp:posOffset>790575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F032E" id="Rectangle 4" o:spid="_x0000_s1026" style="position:absolute;margin-left:62.25pt;margin-top:.6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" filled="f" strokecolor="#92d050" strokeweight="2pt"/>
            </w:pict>
          </mc:Fallback>
        </mc:AlternateContent>
      </w:r>
      <w:r>
        <w:t>-</w:t>
      </w:r>
      <w:r w:rsidRPr="000616AC">
        <w:t>Spa Therapy</w:t>
      </w: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DD7EB3" w:rsidRDefault="000616AC" w:rsidP="00A045C8">
      <w:pPr>
        <w:pStyle w:val="NoSpacing"/>
        <w:rPr>
          <w:u w:val="single"/>
        </w:rPr>
      </w:pPr>
      <w:r>
        <w:rPr>
          <w:u w:val="single"/>
        </w:rPr>
        <w:t>GCSE/A Level or any other qualifications achieved (please also indicate grade/level achieved in Maths and English.)</w:t>
      </w: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  <w:r>
        <w:rPr>
          <w:u w:val="single"/>
        </w:rPr>
        <w:t xml:space="preserve">Please indicate any additional Beauty Therapy courses completed: </w:t>
      </w: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Default="000616AC" w:rsidP="00A045C8">
      <w:pPr>
        <w:pStyle w:val="NoSpacing"/>
        <w:rPr>
          <w:u w:val="single"/>
        </w:rPr>
      </w:pPr>
    </w:p>
    <w:p w:rsidR="000616AC" w:rsidRPr="00DD7EB3" w:rsidRDefault="000616AC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  <w:r w:rsidRPr="00DD7EB3">
        <w:rPr>
          <w:u w:val="single"/>
        </w:rPr>
        <w:t>Please state your employment history below.</w:t>
      </w: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  <w:r w:rsidRPr="00DD7EB3">
        <w:rPr>
          <w:u w:val="single"/>
        </w:rPr>
        <w:t xml:space="preserve">What are your career aspirations on completion of this course? </w:t>
      </w: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2A0DEE" w:rsidRDefault="00DD7EB3" w:rsidP="00A045C8">
      <w:pPr>
        <w:pStyle w:val="NoSpacing"/>
      </w:pPr>
      <w:r w:rsidRPr="00DD7EB3">
        <w:rPr>
          <w:u w:val="single"/>
        </w:rPr>
        <w:t xml:space="preserve">Why do you feel that you should be offered a place on this course? </w:t>
      </w:r>
      <w:r w:rsidR="002A0DEE">
        <w:rPr>
          <w:u w:val="single"/>
        </w:rPr>
        <w:t>(50 words)</w:t>
      </w: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DD7EB3" w:rsidRPr="00DD7EB3" w:rsidRDefault="00DD7EB3" w:rsidP="00A045C8">
      <w:pPr>
        <w:pStyle w:val="NoSpacing"/>
        <w:rPr>
          <w:u w:val="single"/>
        </w:rPr>
      </w:pPr>
    </w:p>
    <w:p w:rsidR="00A045C8" w:rsidRPr="00DD7EB3" w:rsidRDefault="00A045C8" w:rsidP="00A045C8">
      <w:pPr>
        <w:pStyle w:val="NoSpacing"/>
        <w:rPr>
          <w:u w:val="single"/>
        </w:rPr>
      </w:pPr>
      <w:r w:rsidRPr="00DD7EB3">
        <w:rPr>
          <w:u w:val="single"/>
        </w:rPr>
        <w:t xml:space="preserve">What areas of the course interest you the most and why? </w:t>
      </w:r>
    </w:p>
    <w:p w:rsidR="00A045C8" w:rsidRPr="00DD7EB3" w:rsidRDefault="00A045C8" w:rsidP="00A045C8">
      <w:pPr>
        <w:pStyle w:val="NoSpacing"/>
        <w:rPr>
          <w:u w:val="single"/>
        </w:rPr>
      </w:pPr>
    </w:p>
    <w:p w:rsidR="00A045C8" w:rsidRDefault="00A045C8" w:rsidP="00A045C8">
      <w:pPr>
        <w:pStyle w:val="NoSpacing"/>
      </w:pPr>
    </w:p>
    <w:p w:rsidR="002A0DEE" w:rsidRDefault="002A0DEE" w:rsidP="00A045C8">
      <w:pPr>
        <w:pStyle w:val="NoSpacing"/>
      </w:pPr>
    </w:p>
    <w:p w:rsidR="002A0DEE" w:rsidRDefault="002A0DEE" w:rsidP="00A045C8">
      <w:pPr>
        <w:pStyle w:val="NoSpacing"/>
      </w:pPr>
    </w:p>
    <w:p w:rsidR="002A0DEE" w:rsidRDefault="002A0DEE" w:rsidP="00A045C8">
      <w:pPr>
        <w:pStyle w:val="NoSpacing"/>
      </w:pPr>
    </w:p>
    <w:p w:rsidR="002A0DEE" w:rsidRDefault="002A0DEE" w:rsidP="00A045C8">
      <w:pPr>
        <w:pStyle w:val="NoSpacing"/>
      </w:pPr>
    </w:p>
    <w:p w:rsidR="002A0DEE" w:rsidRDefault="000616AC" w:rsidP="00A045C8">
      <w:pPr>
        <w:pStyle w:val="NoSpacing"/>
      </w:pPr>
      <w:r>
        <w:lastRenderedPageBreak/>
        <w:t xml:space="preserve">Signed………………………… </w:t>
      </w:r>
    </w:p>
    <w:p w:rsidR="000616AC" w:rsidRDefault="000616AC" w:rsidP="00A045C8">
      <w:pPr>
        <w:pStyle w:val="NoSpacing"/>
      </w:pPr>
    </w:p>
    <w:p w:rsidR="000616AC" w:rsidRDefault="000616AC" w:rsidP="00A045C8">
      <w:pPr>
        <w:pStyle w:val="NoSpacing"/>
      </w:pPr>
    </w:p>
    <w:p w:rsidR="000616AC" w:rsidRDefault="000616AC" w:rsidP="00A045C8">
      <w:pPr>
        <w:pStyle w:val="NoSpacing"/>
      </w:pPr>
      <w:r>
        <w:t>Date……………………………</w:t>
      </w:r>
    </w:p>
    <w:sectPr w:rsidR="0006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C8"/>
    <w:rsid w:val="000616AC"/>
    <w:rsid w:val="002A0DEE"/>
    <w:rsid w:val="00A045C8"/>
    <w:rsid w:val="00DD7EB3"/>
    <w:rsid w:val="00E91F6E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5AEE1-F21B-4FE1-ADB9-963568E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D383.E84CF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9D6614F</Template>
  <TotalTime>247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O'Farrell</dc:creator>
  <cp:keywords/>
  <dc:description/>
  <cp:lastModifiedBy>Grace O'Farrell</cp:lastModifiedBy>
  <cp:revision>2</cp:revision>
  <cp:lastPrinted>2015-08-11T08:23:00Z</cp:lastPrinted>
  <dcterms:created xsi:type="dcterms:W3CDTF">2015-08-11T07:56:00Z</dcterms:created>
  <dcterms:modified xsi:type="dcterms:W3CDTF">2015-08-11T12:07:00Z</dcterms:modified>
</cp:coreProperties>
</file>