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FC" w:rsidRPr="00DE3032" w:rsidRDefault="00707BFC" w:rsidP="008A1A53">
      <w:pPr>
        <w:jc w:val="center"/>
        <w:rPr>
          <w:rFonts w:ascii="Times New Roman" w:hAnsi="Times New Roman"/>
          <w:b/>
          <w:sz w:val="40"/>
          <w:szCs w:val="40"/>
        </w:rPr>
      </w:pPr>
      <w:r w:rsidRPr="00DE3032">
        <w:rPr>
          <w:rFonts w:ascii="Times New Roman" w:hAnsi="Times New Roman"/>
          <w:b/>
          <w:sz w:val="40"/>
          <w:szCs w:val="40"/>
        </w:rPr>
        <w:t>Abdomen/</w:t>
      </w:r>
      <w:bookmarkStart w:id="0" w:name="_GoBack"/>
      <w:bookmarkEnd w:id="0"/>
      <w:r w:rsidRPr="00DE3032">
        <w:rPr>
          <w:rFonts w:ascii="Times New Roman" w:hAnsi="Times New Roman"/>
          <w:b/>
          <w:sz w:val="40"/>
          <w:szCs w:val="40"/>
        </w:rPr>
        <w:t>Pelvis Evaluation Questionnaire</w:t>
      </w:r>
    </w:p>
    <w:p w:rsidR="00707BFC" w:rsidRPr="00FB7FFD" w:rsidRDefault="00707BFC" w:rsidP="00DE3032">
      <w:pPr>
        <w:spacing w:after="0"/>
        <w:rPr>
          <w:rFonts w:ascii="Times New Roman" w:hAnsi="Times New Roman"/>
          <w:sz w:val="32"/>
          <w:szCs w:val="32"/>
        </w:rPr>
      </w:pPr>
      <w:r w:rsidRPr="00FB7FFD">
        <w:rPr>
          <w:rFonts w:ascii="Times New Roman" w:hAnsi="Times New Roman"/>
          <w:sz w:val="32"/>
          <w:szCs w:val="32"/>
        </w:rPr>
        <w:t>Name: _____________</w:t>
      </w:r>
      <w:r>
        <w:rPr>
          <w:rFonts w:ascii="Times New Roman" w:hAnsi="Times New Roman"/>
          <w:sz w:val="32"/>
          <w:szCs w:val="32"/>
        </w:rPr>
        <w:t xml:space="preserve">____________            </w:t>
      </w:r>
      <w:r w:rsidRPr="00FB7FFD">
        <w:rPr>
          <w:rFonts w:ascii="Times New Roman" w:hAnsi="Times New Roman"/>
          <w:sz w:val="32"/>
          <w:szCs w:val="32"/>
        </w:rPr>
        <w:t xml:space="preserve">        Date: ___________</w:t>
      </w:r>
    </w:p>
    <w:p w:rsidR="00707BFC" w:rsidRPr="005363A1" w:rsidRDefault="00707BFC" w:rsidP="00536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BFC" w:rsidRPr="00925A61" w:rsidRDefault="00707BFC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 xml:space="preserve">What complaints or symptoms caused you to see your doctor? 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707BFC" w:rsidRPr="00BD70C9" w:rsidRDefault="00707BFC" w:rsidP="005363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7BFC" w:rsidRDefault="00707BFC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>How long have you had these issues? _____________________________</w:t>
      </w:r>
    </w:p>
    <w:p w:rsidR="00707BFC" w:rsidRPr="00BD70C9" w:rsidRDefault="00707BFC" w:rsidP="005363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7BFC" w:rsidRPr="00925A61" w:rsidRDefault="00707BFC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 xml:space="preserve">Have you ever had </w:t>
      </w:r>
      <w:r w:rsidRPr="00700FB1">
        <w:rPr>
          <w:rFonts w:ascii="Times New Roman" w:hAnsi="Times New Roman"/>
          <w:b/>
          <w:sz w:val="24"/>
          <w:szCs w:val="24"/>
        </w:rPr>
        <w:t>abdomen/pelvic</w:t>
      </w:r>
      <w:r w:rsidRPr="00925A61">
        <w:rPr>
          <w:rFonts w:ascii="Times New Roman" w:hAnsi="Times New Roman"/>
          <w:sz w:val="24"/>
          <w:szCs w:val="24"/>
        </w:rPr>
        <w:t xml:space="preserve"> surgery? </w:t>
      </w:r>
      <w:r w:rsidRPr="00925A61">
        <w:rPr>
          <w:rFonts w:ascii="Wingdings" w:hAnsi="Wingdings"/>
          <w:sz w:val="24"/>
          <w:szCs w:val="24"/>
        </w:rPr>
        <w:t></w:t>
      </w:r>
      <w:r w:rsidRPr="00925A61">
        <w:rPr>
          <w:rFonts w:ascii="Times New Roman" w:hAnsi="Times New Roman"/>
          <w:sz w:val="24"/>
          <w:szCs w:val="24"/>
        </w:rPr>
        <w:t xml:space="preserve"> NO        </w:t>
      </w:r>
      <w:r w:rsidRPr="00925A61">
        <w:rPr>
          <w:rFonts w:ascii="Wingdings" w:hAnsi="Wingdings"/>
          <w:sz w:val="24"/>
          <w:szCs w:val="24"/>
        </w:rPr>
        <w:t></w:t>
      </w:r>
      <w:r w:rsidRPr="00925A61">
        <w:rPr>
          <w:rFonts w:ascii="Times New Roman" w:hAnsi="Times New Roman"/>
          <w:sz w:val="24"/>
          <w:szCs w:val="24"/>
        </w:rPr>
        <w:t xml:space="preserve"> YES    If so, What was done?</w:t>
      </w:r>
    </w:p>
    <w:p w:rsidR="00707BFC" w:rsidRPr="00BD70C9" w:rsidRDefault="00707BFC" w:rsidP="005363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7BFC" w:rsidRDefault="00707BFC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925A61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25A61">
        <w:rPr>
          <w:rFonts w:ascii="Times New Roman" w:hAnsi="Times New Roman"/>
          <w:sz w:val="24"/>
          <w:szCs w:val="24"/>
        </w:rPr>
        <w:t>______</w:t>
      </w:r>
    </w:p>
    <w:p w:rsidR="00707BFC" w:rsidRDefault="00707BFC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BFC" w:rsidRPr="00925A61" w:rsidRDefault="00707BFC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ave you ever had any other imaging</w:t>
      </w:r>
      <w:r w:rsidRPr="00925A61">
        <w:rPr>
          <w:rFonts w:ascii="Times New Roman" w:hAnsi="Times New Roman"/>
          <w:sz w:val="24"/>
          <w:szCs w:val="24"/>
        </w:rPr>
        <w:t xml:space="preserve"> exam</w:t>
      </w:r>
      <w:r>
        <w:rPr>
          <w:rFonts w:ascii="Times New Roman" w:hAnsi="Times New Roman"/>
          <w:sz w:val="24"/>
          <w:szCs w:val="24"/>
        </w:rPr>
        <w:t>s</w:t>
      </w:r>
      <w:r w:rsidRPr="00925A61">
        <w:rPr>
          <w:rFonts w:ascii="Times New Roman" w:hAnsi="Times New Roman"/>
          <w:sz w:val="24"/>
          <w:szCs w:val="24"/>
        </w:rPr>
        <w:t xml:space="preserve"> of your </w:t>
      </w:r>
      <w:r w:rsidRPr="00700FB1">
        <w:rPr>
          <w:rFonts w:ascii="Times New Roman" w:hAnsi="Times New Roman"/>
          <w:b/>
          <w:sz w:val="24"/>
          <w:szCs w:val="24"/>
        </w:rPr>
        <w:t>abdomen/pelvic</w:t>
      </w:r>
      <w:r w:rsidRPr="00925A61">
        <w:rPr>
          <w:rFonts w:ascii="Times New Roman" w:hAnsi="Times New Roman"/>
          <w:sz w:val="24"/>
          <w:szCs w:val="24"/>
        </w:rPr>
        <w:t xml:space="preserve">  (MRI, CT, X-Ray, etc.)</w:t>
      </w:r>
    </w:p>
    <w:p w:rsidR="00707BFC" w:rsidRPr="005363A1" w:rsidRDefault="00707BFC" w:rsidP="005363A1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707BFC" w:rsidRPr="00925A61" w:rsidRDefault="00707BFC" w:rsidP="005363A1">
      <w:pPr>
        <w:spacing w:after="0" w:line="240" w:lineRule="auto"/>
        <w:ind w:firstLine="270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>If so, What was done and Where?  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707BFC" w:rsidRDefault="00707BFC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BFC" w:rsidRPr="00DE3032" w:rsidRDefault="00707BFC" w:rsidP="00BD70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>Your Approximate W</w:t>
      </w:r>
      <w:r w:rsidRPr="00DE3032">
        <w:rPr>
          <w:rFonts w:ascii="Times New Roman" w:hAnsi="Times New Roman"/>
          <w:sz w:val="24"/>
          <w:szCs w:val="24"/>
        </w:rPr>
        <w:t>eight: ________________ lbs.</w:t>
      </w:r>
    </w:p>
    <w:p w:rsidR="00707BFC" w:rsidRPr="00DE3032" w:rsidRDefault="00707BFC" w:rsidP="00BD70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7BFC" w:rsidRPr="00FB7FFD" w:rsidRDefault="00707BFC" w:rsidP="00C47F80">
      <w:pPr>
        <w:jc w:val="center"/>
        <w:rPr>
          <w:rFonts w:ascii="Times New Roman" w:hAnsi="Times New Roman"/>
          <w:b/>
          <w:sz w:val="24"/>
          <w:szCs w:val="24"/>
        </w:rPr>
      </w:pPr>
      <w:r w:rsidRPr="00FB7FFD">
        <w:rPr>
          <w:rFonts w:ascii="Times New Roman" w:hAnsi="Times New Roman"/>
          <w:b/>
          <w:sz w:val="24"/>
          <w:szCs w:val="24"/>
        </w:rPr>
        <w:t>TO ENSURE PROPER COMMUNICATION TO YOUR RADIOLOGIST, PLEAS</w:t>
      </w:r>
      <w:r>
        <w:rPr>
          <w:rFonts w:ascii="Times New Roman" w:hAnsi="Times New Roman"/>
          <w:b/>
          <w:sz w:val="24"/>
          <w:szCs w:val="24"/>
        </w:rPr>
        <w:t>E</w:t>
      </w:r>
      <w:r w:rsidRPr="00FB7FFD">
        <w:rPr>
          <w:rFonts w:ascii="Times New Roman" w:hAnsi="Times New Roman"/>
          <w:b/>
          <w:sz w:val="24"/>
          <w:szCs w:val="24"/>
        </w:rPr>
        <w:t xml:space="preserve"> BE AS SPECIFIC AS POSSIBLE WHEN FILLING OUT THE FOLLOWING PORTION</w:t>
      </w:r>
    </w:p>
    <w:p w:rsidR="00707BFC" w:rsidRDefault="00707BFC" w:rsidP="00C47F8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1pt;margin-top:9.3pt;width:192.75pt;height:132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" filled="f" stroked="f">
            <v:textbox>
              <w:txbxContent>
                <w:p w:rsidR="00707BFC" w:rsidRDefault="00707BFC" w:rsidP="00460F90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Diarrhea</w:t>
                  </w:r>
                </w:p>
                <w:p w:rsidR="00707BFC" w:rsidRDefault="00707BFC" w:rsidP="00460F90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Constipation </w:t>
                  </w:r>
                </w:p>
                <w:p w:rsidR="00707BFC" w:rsidRDefault="00707BFC" w:rsidP="00460F90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Gas Pain /Bloating</w:t>
                  </w:r>
                </w:p>
                <w:p w:rsidR="00707BFC" w:rsidRDefault="00707BFC" w:rsidP="00460F90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Cancer if so, Where? ___________</w:t>
                  </w:r>
                </w:p>
                <w:p w:rsidR="00707BFC" w:rsidRDefault="00707BFC" w:rsidP="00460F90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Other 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4.75pt;margin-top:.4pt;width:155.25pt;height:132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" filled="f" stroked="f">
            <v:textbox style="mso-fit-shape-to-text:t">
              <w:txbxContent>
                <w:p w:rsidR="00707BFC" w:rsidRDefault="00707BFC" w:rsidP="00C47F80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Nausea  / Vomiting</w:t>
                  </w:r>
                </w:p>
                <w:p w:rsidR="00707BFC" w:rsidRDefault="00707BFC" w:rsidP="00C47F80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Swelling / Mass / Lump</w:t>
                  </w:r>
                </w:p>
                <w:p w:rsidR="00707BFC" w:rsidRDefault="00707BFC" w:rsidP="00C47F80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Irregularity </w:t>
                  </w:r>
                </w:p>
                <w:p w:rsidR="00707BFC" w:rsidRDefault="00707BFC" w:rsidP="00925A61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Weight Loss                                               </w:t>
                  </w:r>
                </w:p>
                <w:p w:rsidR="00707BFC" w:rsidRDefault="00707BFC" w:rsidP="00925A61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Rectal Bleeding</w:t>
                  </w:r>
                </w:p>
                <w:p w:rsidR="00707BFC" w:rsidRDefault="00707BFC" w:rsidP="00925A61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Blood in Urine                </w:t>
                  </w:r>
                </w:p>
                <w:p w:rsidR="00707BFC" w:rsidRDefault="00707BFC" w:rsidP="00C47F80"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 Pain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noProof/>
        </w:rPr>
      </w:r>
      <w:r w:rsidRPr="004A307E">
        <w:rPr>
          <w:rFonts w:ascii="Times New Roman" w:hAnsi="Times New Roman"/>
          <w:noProof/>
          <w:sz w:val="24"/>
          <w:szCs w:val="24"/>
        </w:rPr>
        <w:pict>
          <v:group id="Canvas 3" o:spid="_x0000_s1029" editas="canvas" style="width:179pt;height:234.75pt;mso-position-horizontal-relative:char;mso-position-vertical-relative:line" coordsize="22733,298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22733;height:29813;visibility:visible">
              <v:fill o:detectmouseclick="t"/>
              <v:path o:connecttype="none"/>
            </v:shape>
            <v:group id="Group 22" o:spid="_x0000_s1031" style="position:absolute;width:14563;height:29432" coordorigin="17923" coordsize="14563,29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oval id="Oval 4" o:spid="_x0000_s1032" style="position:absolute;left:22400;width:5715;height:6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n/sQA&#10;AADaAAAADwAAAGRycy9kb3ducmV2LnhtbESP0WrCQBRE3wv+w3IFX4rZGK2U1FVSRVr7Imo+4DZ7&#10;m4Rm74bsatK/7wqFPg4zc4ZZbQbTiBt1rrasYBbFIIgLq2suFeSX/fQZhPPIGhvLpOCHHGzWo4cV&#10;ptr2fKLb2ZciQNilqKDyvk2ldEVFBl1kW+LgfdnOoA+yK6XusA9w08gkjpfSYM1hocKWthUV3+er&#10;UXD8yOb5J86SPnvdJY+XtwPVT61Sk/GQvYDwNPj/8F/7XStYwP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5/7EAAAA2gAAAA8AAAAAAAAAAAAAAAAAmAIAAGRycy9k&#10;b3ducmV2LnhtbFBLBQYAAAAABAAEAPUAAACJAwAAAAA=&#10;" strokecolor="#243f60" strokeweight="2pt"/>
              <v:shape id="Freeform 6" o:spid="_x0000_s1033" style="position:absolute;left:17923;top:6762;width:6001;height:11145;visibility:visible;mso-wrap-style:square;v-text-anchor:middle" coordsize="600075,111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b3cMA&#10;AADaAAAADwAAAGRycy9kb3ducmV2LnhtbESPS2/CMBCE70j9D9ZW4gYOHCJIMahC4iEOVDx6X+Il&#10;SYnXwTaQ/vu6EhLH0cx8o5nMWlOLOzlfWVYw6CcgiHOrKy4UHA+L3giED8gaa8uk4Jc8zKZvnQlm&#10;2j54R/d9KESEsM9QQRlCk0np85IM+r5tiKN3ts5giNIVUjt8RLip5TBJUmmw4rhQYkPzkvLL/mYU&#10;fPufyxV3bnVcncbbazNMv5abVKnue/v5ASJQG17hZ3utFaTwfyXe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mb3cMAAADaAAAADwAAAAAAAAAAAAAAAACYAgAAZHJzL2Rv&#10;d25yZXYueG1sUEsFBgAAAAAEAAQA9QAAAIgDAAAAAA==&#10;" path="m600075,v-6350,57150,-1734,116617,-19050,171450c577083,183933,555987,180104,542925,180975v-82428,5495,-165100,6350,-247650,9525c285750,193675,276354,197267,266700,200025v-12587,3596,-25561,5763,-38100,9525c209366,215320,171450,228600,171450,228600v-44450,66675,-19050,44450,-66675,76200l66675,361950v-6350,9525,-15430,17715,-19050,28575l38100,419100v10020,210417,15235,160083,,342900c35789,789730,23201,893482,19050,923925,12983,968415,,1012374,,1057275r,57150e" filled="f" strokecolor="#243f60" strokeweight="2pt">
                <v:path arrowok="t" o:connecttype="custom" o:connectlocs="600075,0;581025,171450;542925,180975;295275,190500;266700,200025;228600,209550;171450,228600;104775,304800;66675,361950;47625,390525;38100,419100;38100,762000;19050,923925;0,1057275;0,1114425" o:connectangles="0,0,0,0,0,0,0,0,0,0,0,0,0,0,0"/>
              </v:shape>
              <v:shape id="Freeform 8" o:spid="_x0000_s1034" style="position:absolute;left:26486;top:6762;width:6000;height:11145;flip:x;visibility:visible;v-text-anchor:middle" coordsize="600075,11144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py8EA&#10;AADaAAAADwAAAGRycy9kb3ducmV2LnhtbERPz2vCMBS+D/wfwhO8ralzyqhGkY3hblur4I7P5q0p&#10;a15Kk2r73y+HgceP7/dmN9hGXKnztWMF8yQFQVw6XXOl4HR8f3wB4QOyxsYxKRjJw247edhgpt2N&#10;c7oWoRIxhH2GCkwIbSalLw1Z9IlriSP34zqLIcKukrrDWwy3jXxK05W0WHNsMNjSq6Hyt+itgv78&#10;/fb55U7Pi0N/OUg+m3G5zJWaTYf9GkSgIdzF/+4PrSBujVfi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PacvBAAAA2gAAAA8AAAAAAAAAAAAAAAAAmAIAAGRycy9kb3du&#10;cmV2LnhtbFBLBQYAAAAABAAEAPUAAACGAwAAAAA=&#10;" adj="-11796480,,5400" path="m600075,v-6350,57150,-1734,116617,-19050,171450c577083,183933,555987,180104,542925,180975v-82428,5495,-165100,6350,-247650,9525c285750,193675,276354,197267,266700,200025v-12587,3596,-25561,5763,-38100,9525c209366,215320,171450,228600,171450,228600v-44450,66675,-19050,44450,-66675,76200l66675,361950v-6350,9525,-15430,17715,-19050,28575l38100,419100v10020,210417,15235,160083,,342900c35789,789730,23201,893482,19050,923925,12983,968415,,1012374,,1057275r,57150e" filled="f" strokecolor="#385d8a" strokeweight="2pt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600075,0;581025,171450;542925,180975;295275,190500;266700,200025;228600,209550;171450,228600;104775,304800;66675,361950;47625,390525;38100,419100;38100,762000;19050,923925;0,1057275;0,1114425" o:connectangles="0,0,0,0,0,0,0,0,0,0,0,0,0,0,0" textboxrect="0,0,600075,1114425"/>
                <v:handles>
                  <v:h position="@3,#0" polar="10800,10800"/>
                  <v:h position="#2,#1" polar="10800,10800" radiusrange="0,10800"/>
                </v:handles>
                <v:textbox>
                  <w:txbxContent>
                    <w:p w:rsidR="00707BFC" w:rsidRDefault="00707BFC" w:rsidP="00FB7FFD"/>
                  </w:txbxContent>
                </v:textbox>
              </v:shape>
              <v:shape id="Freeform 11" o:spid="_x0000_s1035" style="position:absolute;left:18685;top:13611;width:2572;height:15811;visibility:visible;mso-wrap-style:square;v-text-anchor:middle" coordsize="257175,158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+xcAA&#10;AADbAAAADwAAAGRycy9kb3ducmV2LnhtbERPTWvCQBC9C/6HZQRvutGDtKmrqKA0hwqa2POQHZNg&#10;djZkt0n8992C0Ns83uest4OpRUetqywrWMwjEMS51RUXCrL0OHsD4TyyxtoyKXiSg+1mPFpjrG3P&#10;F+quvhAhhF2MCkrvm1hKl5dk0M1tQxy4u20N+gDbQuoW+xBuarmMopU0WHFoKLGhQ0n54/pjFHz5&#10;hE9p3ezt5V1m3XeE51uyUmo6GXYfIDwN/l/8cn/qMH8Bf7+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Y+xcAAAADbAAAADwAAAAAAAAAAAAAAAACYAgAAZHJzL2Rvd25y&#10;ZXYueG1sUEsFBgAAAAAEAAQA9QAAAIUDAAAAAA==&#10;" path="m209550,v11401,387639,-1221,216389,28575,514350c258808,721182,232645,606731,257175,704850v-3175,60325,-4056,120815,-9525,180975c244672,918578,232102,913665,219075,942975v-8155,18350,-7911,40442,-19050,57150c163416,1055039,195111,1002066,171450,1057275v-5593,13051,-13777,24917,-19050,38100c118395,1180388,150951,1126124,114300,1181100v-3175,12700,-5763,25561,-9525,38100c99005,1238434,89026,1256543,85725,1276350v-3175,19050,-4841,38414,-9525,57150c71330,1352981,63500,1371600,57150,1390650r-9525,28575l19050,1504950r-9525,28575c6350,1543050,,1552060,,1562100r,19050e" filled="f" strokecolor="#243f60" strokeweight="2pt">
                <v:path arrowok="t" o:connecttype="custom" o:connectlocs="209550,0;238125,514350;257175,704850;247650,885825;219075,942975;200025,1000125;171450,1057275;152400,1095375;114300,1181100;104775,1219200;85725,1276350;76200,1333500;57150,1390650;47625,1419225;19050,1504950;9525,1533525;0,1562100;0,1581150" o:connectangles="0,0,0,0,0,0,0,0,0,0,0,0,0,0,0,0,0,0"/>
              </v:shape>
              <v:shape id="Freeform 13" o:spid="_x0000_s1036" style="position:absolute;left:29343;top:13611;width:2572;height:15811;flip:x;visibility:visible;v-text-anchor:middle" coordsize="257175,1581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n58EA&#10;AADbAAAADwAAAGRycy9kb3ducmV2LnhtbERPS4vCMBC+L/gfwgje1lQFWapRVBAWPIiu6HVopg9t&#10;JqXJttVfbwTB23x8z5kvO1OKhmpXWFYwGkYgiBOrC84UnP623z8gnEfWWFomBXdysFz0vuYYa9vy&#10;gZqjz0QIYRejgtz7KpbSJTkZdENbEQcutbVBH2CdSV1jG8JNKcdRNJUGCw4NOVa0ySm5Hf+NgstV&#10;rjfN/nCeXqPdI03b8boqzkoN+t1qBsJT5z/it/tXh/kT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R5+fBAAAA2wAAAA8AAAAAAAAAAAAAAAAAmAIAAGRycy9kb3du&#10;cmV2LnhtbFBLBQYAAAAABAAEAPUAAACGAwAAAAA=&#10;" adj="-11796480,,5400" path="m209550,v11401,387639,-1221,216389,28575,514350c258808,721182,232645,606731,257175,704850v-3175,60325,-4056,120815,-9525,180975c244672,918578,232102,913665,219075,942975v-8155,18350,-7911,40442,-19050,57150c163416,1055039,195111,1002066,171450,1057275v-5593,13051,-13777,24917,-19050,38100c118395,1180388,150951,1126124,114300,1181100v-3175,12700,-5763,25561,-9525,38100c99005,1238434,89026,1256543,85725,1276350v-3175,19050,-4841,38414,-9525,57150c71330,1352981,63500,1371600,57150,1390650r-9525,28575l19050,1504950r-9525,28575c6350,1543050,,1552060,,1562100r,19050e" filled="f" strokecolor="#385d8a" strokeweight="2pt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209550,0;238125,514350;257175,704850;247650,885825;219075,942975;200025,1000125;171450,1057275;152400,1095375;114300,1181100;104775,1219200;85725,1276350;76200,1333500;57150,1390650;47625,1419225;19050,1504950;9525,1533525;0,1562100;0,1581150" o:connectangles="0,0,0,0,0,0,0,0,0,0,0,0,0,0,0,0,0,0" textboxrect="0,0,257175,1581150"/>
                <v:handles>
                  <v:h position="@3,#0" polar="10800,10800"/>
                  <v:h position="#2,#1" polar="10800,10800" radiusrange="0,10800"/>
                </v:handles>
                <v:textbox>
                  <w:txbxContent>
                    <w:p w:rsidR="00707BFC" w:rsidRDefault="00707BFC" w:rsidP="00FB7FFD"/>
                  </w:txbxContent>
                </v:textbox>
              </v:shape>
              <v:group id="Group 17" o:spid="_x0000_s1037" style="position:absolute;left:21050;top:18954;width:8191;height:1334" coordorigin="5905,22574" coordsize="8191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6" o:spid="_x0000_s1038" style="position:absolute;left:5905;top:22574;width:4096;height:1333;visibility:visible;mso-wrap-style:square;v-text-anchor:middle" coordsize="4095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wgMMA&#10;AADbAAAADwAAAGRycy9kb3ducmV2LnhtbERPTWvCQBC9C/6HZYRepG70oCV1E0QIFEupjR56nGbH&#10;JJidXbJbTfvruwXB2zze56zzwXTiQr1vLSuYzxIQxJXVLdcKjofi8QmED8gaO8uk4Ic85Nl4tMZU&#10;2yt/0KUMtYgh7FNU0ITgUil91ZBBP7OOOHIn2xsMEfa11D1eY7jp5CJJltJgy7GhQUfbhqpz+W0U&#10;uPe9+3zrnAy7Kb/+FsVqbsovpR4mw+YZRKAh3MU394uO85fw/0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VwgMMAAADbAAAADwAAAAAAAAAAAAAAAACYAgAAZHJzL2Rv&#10;d25yZXYueG1sUEsFBgAAAAAEAAQA9QAAAIgDAAAAAA==&#10;" path="m,133350v63500,-3175,127340,-2237,190500,-9525c210448,121523,228600,111125,247650,104775r28575,-9525c285750,88900,296006,83529,304800,76200v10348,-8624,17614,-20745,28575,-28575c344929,39372,359147,35620,371475,28575,396606,14215,394772,14803,409575,e" filled="f" strokecolor="#243f60" strokeweight="2pt">
                  <v:path arrowok="t" o:connecttype="custom" o:connectlocs="0,133350;190500,123825;247650,104775;276225,95250;304800,76200;333375,47625;371475,28575;409575,0" o:connectangles="0,0,0,0,0,0,0,0"/>
                </v:shape>
                <v:shape id="Freeform 18" o:spid="_x0000_s1039" style="position:absolute;left:10001;top:22574;width:4096;height:1333;flip:x;visibility:visible;v-text-anchor:middle" coordsize="409575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rVMQA&#10;AADbAAAADwAAAGRycy9kb3ducmV2LnhtbESPTWvCQBCG7wX/wzKCt7oxlLZE1xAsAbH0UCuCtyE7&#10;JsHsbJrdavz3nUOhtxnm/XhmlY+uU1caQuvZwGKegCKuvG25NnD4Kh9fQYWIbLHzTAbuFCBfTx5W&#10;mFl/40+67mOtJIRDhgaaGPtM61A15DDMfU8st7MfHEZZh1rbAW8S7jqdJsmzdtiyNDTY06ah6rL/&#10;cVLSfz+FY/l+j28v21NajgXvPgpjZtOxWIKKNMZ/8Z97awV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q1TEAAAA2wAAAA8AAAAAAAAAAAAAAAAAmAIAAGRycy9k&#10;b3ducmV2LnhtbFBLBQYAAAAABAAEAPUAAACJAwAAAAA=&#10;" adj="-11796480,,5400" path="m,133350v63500,-3175,127340,-2237,190500,-9525c210448,121523,228600,111125,247650,104775r28575,-9525c285750,88900,296006,83529,304800,76200v10348,-8624,17614,-20745,28575,-28575c344929,39372,359147,35620,371475,28575,396606,14215,394772,14803,409575,e" filled="f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0,133350;190500,123825;247650,104775;276225,95250;304800,76200;333375,47625;371475,28575;409575,0" o:connectangles="0,0,0,0,0,0,0,0" textboxrect="0,0,409575,13335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707BFC" w:rsidRDefault="00707BFC" w:rsidP="00FB7FFD"/>
                    </w:txbxContent>
                  </v:textbox>
                </v:shape>
              </v:group>
              <v:shape id="Freeform 19" o:spid="_x0000_s1040" style="position:absolute;left:25067;top:22754;width:285;height:487;visibility:visible;mso-wrap-style:square;v-text-anchor:middle" coordsize="28575,48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Bc8AA&#10;AADbAAAADwAAAGRycy9kb3ducmV2LnhtbERPTYvCMBC9C/6HMII3TRVctBpFFFFPu1u9eBubsS02&#10;k9LE2v77zcLC3ubxPme1aU0pGqpdYVnBZByBIE6tLjhTcL0cRnMQziNrLC2Tgo4cbNb93gpjbd/8&#10;TU3iMxFC2MWoIPe+iqV0aU4G3dhWxIF72NqgD7DOpK7xHcJNKadR9CENFhwacqxol1P6TF5Gwdfn&#10;pbveZsd9w+f2Pm+6xGBaKDUctNslCE+t/xf/uU86zF/A7y/h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gBc8AAAADbAAAADwAAAAAAAAAAAAAAAACYAgAAZHJzL2Rvd25y&#10;ZXYueG1sUEsFBgAAAAAEAAQA9QAAAIUDAAAAAA==&#10;" path="m28575,48696c25400,32821,32520,10051,19050,1071,9525,-5279,,18198,,29646l28575,48696xe" fillcolor="#4f81bd" strokecolor="#243f60" strokeweight="2pt">
                <v:path arrowok="t" o:connecttype="custom" o:connectlocs="28575,48696;19050,1071;0,29646;28575,48696" o:connectangles="0,0,0,0"/>
              </v:shape>
              <v:shape id="Freeform 21" o:spid="_x0000_s1041" style="position:absolute;left:23543;top:27241;width:3810;height:2191;visibility:visible;mso-wrap-style:square;v-text-anchor:middle" coordsize="3810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ULcMA&#10;AADbAAAADwAAAGRycy9kb3ducmV2LnhtbESPT2vCQBTE74V+h+UVvNWNQqSkriLS1IAHabT3R/aZ&#10;BLNvQ3bzx2/vFgoeh5n5DbPeTqYRA3WutqxgMY9AEBdW11wquJzT9w8QziNrbCyTgjs52G5eX9aY&#10;aDvyDw25L0WAsEtQQeV9m0jpiooMurltiYN3tZ1BH2RXSt3hGOCmkcsoWkmDNYeFClvaV1Tc8t4o&#10;+P796s/2GKe6PRV9fHAy6y+DUrO3afcJwtPkn+H/dqYVLBfw9y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NULcMAAADbAAAADwAAAAAAAAAAAAAAAACYAgAAZHJzL2Rv&#10;d25yZXYueG1sUEsFBgAAAAAEAAQA9QAAAIgDAAAAAA==&#10;" path="m,219075c15875,206375,31183,192932,47625,180975v18516,-13466,57150,-38100,57150,-38100l142875,85725v6350,-9525,15430,-17715,19050,-28575l180975,v9525,6350,22225,9525,28575,19050c216395,29318,218858,73548,228600,85725v7151,8939,19050,12700,28575,19050c266700,117475,276523,129957,285750,142875v6654,9315,10955,20480,19050,28575c326209,192859,336127,189696,361950,200025v6592,2637,12700,6350,19050,9525e" filled="f" strokecolor="#243f60" strokeweight="2pt">
                <v:path arrowok="t" o:connecttype="custom" o:connectlocs="0,219075;47625,180975;104775,142875;142875,85725;161925,57150;180975,0;209550,19050;228600,85725;257175,104775;285750,142875;304800,171450;361950,200025;381000,209550" o:connectangles="0,0,0,0,0,0,0,0,0,0,0,0,0"/>
              </v:shape>
            </v:group>
            <w10:anchorlock/>
          </v:group>
        </w:pic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07BFC" w:rsidRPr="006E07C4" w:rsidRDefault="00707BFC" w:rsidP="006E07C4">
      <w:pPr>
        <w:jc w:val="center"/>
        <w:rPr>
          <w:rFonts w:ascii="French Script MT" w:hAnsi="French Script MT"/>
          <w:b/>
          <w:sz w:val="36"/>
          <w:szCs w:val="36"/>
          <w:u w:val="single"/>
        </w:rPr>
      </w:pPr>
      <w:r w:rsidRPr="006E07C4">
        <w:rPr>
          <w:rFonts w:ascii="French Script MT" w:hAnsi="French Script MT"/>
          <w:b/>
          <w:sz w:val="36"/>
          <w:szCs w:val="36"/>
          <w:u w:val="single"/>
        </w:rPr>
        <w:t>For Our Female Patients</w:t>
      </w:r>
    </w:p>
    <w:p w:rsidR="00707BFC" w:rsidRDefault="00707BFC" w:rsidP="006E07C4">
      <w:pPr>
        <w:jc w:val="center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 xml:space="preserve">Are you or do you think you may be pregnant?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25A61">
        <w:rPr>
          <w:rFonts w:ascii="Times New Roman" w:hAnsi="Times New Roman"/>
          <w:sz w:val="24"/>
          <w:szCs w:val="24"/>
        </w:rPr>
        <w:t xml:space="preserve"> </w:t>
      </w:r>
      <w:r w:rsidRPr="00925A61">
        <w:rPr>
          <w:rFonts w:ascii="Wingdings" w:hAnsi="Wingdings"/>
          <w:sz w:val="24"/>
          <w:szCs w:val="24"/>
        </w:rPr>
        <w:t></w:t>
      </w:r>
      <w:r w:rsidRPr="00925A61">
        <w:rPr>
          <w:rFonts w:ascii="Times New Roman" w:hAnsi="Times New Roman"/>
          <w:sz w:val="24"/>
          <w:szCs w:val="24"/>
        </w:rPr>
        <w:t xml:space="preserve"> NO        </w:t>
      </w:r>
      <w:r w:rsidRPr="00925A61">
        <w:rPr>
          <w:rFonts w:ascii="Wingdings" w:hAnsi="Wingdings"/>
          <w:sz w:val="24"/>
          <w:szCs w:val="24"/>
        </w:rPr>
        <w:t></w:t>
      </w:r>
      <w:r w:rsidRPr="00925A61">
        <w:rPr>
          <w:rFonts w:ascii="Times New Roman" w:hAnsi="Times New Roman"/>
          <w:sz w:val="24"/>
          <w:szCs w:val="24"/>
        </w:rPr>
        <w:t xml:space="preserve"> YES</w:t>
      </w:r>
    </w:p>
    <w:p w:rsidR="00707BFC" w:rsidRDefault="00707BFC" w:rsidP="001B617A">
      <w:pPr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check YES, your exam may be delayed until you can produce a NEGATIVE pregnancy test.</w:t>
      </w:r>
    </w:p>
    <w:p w:rsidR="00707BFC" w:rsidRDefault="00707BFC" w:rsidP="00C47F80">
      <w:pPr>
        <w:jc w:val="center"/>
        <w:rPr>
          <w:rFonts w:ascii="Times New Roman" w:hAnsi="Times New Roman"/>
          <w:sz w:val="24"/>
          <w:szCs w:val="24"/>
        </w:rPr>
      </w:pPr>
    </w:p>
    <w:p w:rsidR="00707BFC" w:rsidRPr="00C47F80" w:rsidRDefault="00707BFC" w:rsidP="00C47F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Technologist’s Initials: _____________</w:t>
      </w:r>
    </w:p>
    <w:sectPr w:rsidR="00707BFC" w:rsidRPr="00C47F80" w:rsidSect="0088072A">
      <w:headerReference w:type="default" r:id="rId6"/>
      <w:footerReference w:type="default" r:id="rId7"/>
      <w:pgSz w:w="12240" w:h="15840"/>
      <w:pgMar w:top="1440" w:right="1440" w:bottom="1170" w:left="1440" w:header="720" w:footer="6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FC" w:rsidRDefault="00707BFC" w:rsidP="00C47F80">
      <w:pPr>
        <w:spacing w:after="0" w:line="240" w:lineRule="auto"/>
      </w:pPr>
      <w:r>
        <w:separator/>
      </w:r>
    </w:p>
  </w:endnote>
  <w:endnote w:type="continuationSeparator" w:id="0">
    <w:p w:rsidR="00707BFC" w:rsidRDefault="00707BFC" w:rsidP="00C4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FC" w:rsidRPr="00B9534F" w:rsidRDefault="00707BFC" w:rsidP="00B9534F">
    <w:pPr>
      <w:pStyle w:val="Footer"/>
      <w:tabs>
        <w:tab w:val="clear" w:pos="4680"/>
      </w:tabs>
      <w:rPr>
        <w:sz w:val="16"/>
        <w:szCs w:val="16"/>
      </w:rPr>
    </w:pPr>
    <w:r w:rsidRPr="00B9534F">
      <w:rPr>
        <w:sz w:val="16"/>
        <w:szCs w:val="16"/>
      </w:rPr>
      <w:t>MJM:2014 F:\Questionaoires Patient</w:t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FC" w:rsidRDefault="00707BFC" w:rsidP="00C47F80">
      <w:pPr>
        <w:spacing w:after="0" w:line="240" w:lineRule="auto"/>
      </w:pPr>
      <w:r>
        <w:separator/>
      </w:r>
    </w:p>
  </w:footnote>
  <w:footnote w:type="continuationSeparator" w:id="0">
    <w:p w:rsidR="00707BFC" w:rsidRDefault="00707BFC" w:rsidP="00C4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FC" w:rsidRDefault="00707B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102.25pt;margin-top:-20.65pt;width:230.45pt;height:51.85pt;z-index:251662336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A53"/>
    <w:rsid w:val="000030AB"/>
    <w:rsid w:val="0001687F"/>
    <w:rsid w:val="000A5A37"/>
    <w:rsid w:val="000A7C86"/>
    <w:rsid w:val="000C2F57"/>
    <w:rsid w:val="00166AB7"/>
    <w:rsid w:val="001B5692"/>
    <w:rsid w:val="001B617A"/>
    <w:rsid w:val="00230F0F"/>
    <w:rsid w:val="003160C3"/>
    <w:rsid w:val="00336916"/>
    <w:rsid w:val="00381A49"/>
    <w:rsid w:val="003A78A3"/>
    <w:rsid w:val="003B4DBF"/>
    <w:rsid w:val="00425244"/>
    <w:rsid w:val="00430621"/>
    <w:rsid w:val="0046055E"/>
    <w:rsid w:val="00460F90"/>
    <w:rsid w:val="004A307E"/>
    <w:rsid w:val="004E6D7A"/>
    <w:rsid w:val="004F086C"/>
    <w:rsid w:val="004F50E1"/>
    <w:rsid w:val="005116B7"/>
    <w:rsid w:val="005264D9"/>
    <w:rsid w:val="00533F15"/>
    <w:rsid w:val="005363A1"/>
    <w:rsid w:val="00550F82"/>
    <w:rsid w:val="0055547B"/>
    <w:rsid w:val="00567F02"/>
    <w:rsid w:val="00574232"/>
    <w:rsid w:val="005D6669"/>
    <w:rsid w:val="00665173"/>
    <w:rsid w:val="006B4E44"/>
    <w:rsid w:val="006E07C4"/>
    <w:rsid w:val="006E58D6"/>
    <w:rsid w:val="00700FB1"/>
    <w:rsid w:val="00707BFC"/>
    <w:rsid w:val="00747D8C"/>
    <w:rsid w:val="0075354C"/>
    <w:rsid w:val="00756890"/>
    <w:rsid w:val="00794660"/>
    <w:rsid w:val="007A75F8"/>
    <w:rsid w:val="007C0FDE"/>
    <w:rsid w:val="008223D1"/>
    <w:rsid w:val="00822822"/>
    <w:rsid w:val="00843F54"/>
    <w:rsid w:val="008746CE"/>
    <w:rsid w:val="008768FF"/>
    <w:rsid w:val="0088072A"/>
    <w:rsid w:val="008907DB"/>
    <w:rsid w:val="008A1A53"/>
    <w:rsid w:val="00925A61"/>
    <w:rsid w:val="00944819"/>
    <w:rsid w:val="00957EC3"/>
    <w:rsid w:val="009A4A01"/>
    <w:rsid w:val="009B5D63"/>
    <w:rsid w:val="009E6DF6"/>
    <w:rsid w:val="00A245EF"/>
    <w:rsid w:val="00A822EA"/>
    <w:rsid w:val="00A93A6D"/>
    <w:rsid w:val="00AC032B"/>
    <w:rsid w:val="00AE7DAE"/>
    <w:rsid w:val="00AF5FA2"/>
    <w:rsid w:val="00B01C9D"/>
    <w:rsid w:val="00B57543"/>
    <w:rsid w:val="00B9534F"/>
    <w:rsid w:val="00BD70C9"/>
    <w:rsid w:val="00BF4492"/>
    <w:rsid w:val="00C111DB"/>
    <w:rsid w:val="00C47F80"/>
    <w:rsid w:val="00C679F1"/>
    <w:rsid w:val="00C7609F"/>
    <w:rsid w:val="00C92448"/>
    <w:rsid w:val="00CC24FB"/>
    <w:rsid w:val="00CD6729"/>
    <w:rsid w:val="00D07F82"/>
    <w:rsid w:val="00D53A77"/>
    <w:rsid w:val="00D65854"/>
    <w:rsid w:val="00D9269A"/>
    <w:rsid w:val="00DC1887"/>
    <w:rsid w:val="00DD0523"/>
    <w:rsid w:val="00DE3032"/>
    <w:rsid w:val="00E021AE"/>
    <w:rsid w:val="00E55EB7"/>
    <w:rsid w:val="00E67C12"/>
    <w:rsid w:val="00EA2994"/>
    <w:rsid w:val="00EB3153"/>
    <w:rsid w:val="00EC7165"/>
    <w:rsid w:val="00EF729C"/>
    <w:rsid w:val="00F11ED7"/>
    <w:rsid w:val="00F23E09"/>
    <w:rsid w:val="00F37B83"/>
    <w:rsid w:val="00F5228B"/>
    <w:rsid w:val="00FA2223"/>
    <w:rsid w:val="00FB7FFD"/>
    <w:rsid w:val="00FC720B"/>
    <w:rsid w:val="00F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F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F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Abdomen/Pelvis Evaluation Questionnaire</dc:title>
  <dc:subject/>
  <dc:creator>Michael Masone</dc:creator>
  <cp:keywords/>
  <dc:description/>
  <cp:lastModifiedBy>tinah</cp:lastModifiedBy>
  <cp:revision>2</cp:revision>
  <cp:lastPrinted>2015-05-15T12:52:00Z</cp:lastPrinted>
  <dcterms:created xsi:type="dcterms:W3CDTF">2017-06-08T17:26:00Z</dcterms:created>
  <dcterms:modified xsi:type="dcterms:W3CDTF">2017-06-08T17:26:00Z</dcterms:modified>
</cp:coreProperties>
</file>