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8F" w:rsidRDefault="00CE60B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3A81DA" wp14:editId="7B945CA3">
                <wp:simplePos x="0" y="0"/>
                <wp:positionH relativeFrom="column">
                  <wp:posOffset>7048499</wp:posOffset>
                </wp:positionH>
                <wp:positionV relativeFrom="paragraph">
                  <wp:posOffset>6134100</wp:posOffset>
                </wp:positionV>
                <wp:extent cx="1552575" cy="969010"/>
                <wp:effectExtent l="0" t="0" r="0" b="2540"/>
                <wp:wrapNone/>
                <wp:docPr id="1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Party Pizza Strip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String Cheese</w:t>
                            </w:r>
                          </w:p>
                          <w:p w:rsidR="00CE60BC" w:rsidRDefault="008467C8" w:rsidP="00CE60B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 w/Dip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DC6BAE" w:rsidRDefault="00316B61" w:rsidP="00316B6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A81DA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555pt;margin-top:483pt;width:122.25pt;height:7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Party Pizza Strip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String Cheese</w:t>
                      </w:r>
                    </w:p>
                    <w:p w:rsidR="00CE60BC" w:rsidRDefault="008467C8" w:rsidP="00CE60B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 w/Dip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DC6BAE" w:rsidRDefault="00316B61" w:rsidP="00316B6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B21F80" wp14:editId="336F3469">
                <wp:simplePos x="0" y="0"/>
                <wp:positionH relativeFrom="column">
                  <wp:posOffset>5457825</wp:posOffset>
                </wp:positionH>
                <wp:positionV relativeFrom="paragraph">
                  <wp:posOffset>6153150</wp:posOffset>
                </wp:positionV>
                <wp:extent cx="1461135" cy="969010"/>
                <wp:effectExtent l="0" t="0" r="0" b="254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A27A63" w:rsidRDefault="00CE60BC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Taco Dippers w/ Salsa</w:t>
                            </w:r>
                          </w:p>
                          <w:p w:rsidR="00CE60BC" w:rsidRDefault="00CE60BC" w:rsidP="00CE60B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Broccoli w/ Dip</w:t>
                            </w:r>
                          </w:p>
                          <w:p w:rsidR="00241FD0" w:rsidRDefault="00CE60BC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CE60BC" w:rsidRDefault="00CE60BC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1F80" id="Text Box 76" o:spid="_x0000_s1027" type="#_x0000_t202" style="position:absolute;margin-left:429.75pt;margin-top:484.5pt;width:115.05pt;height:7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" filled="f" stroked="f" strokecolor="#339">
                <v:stroke dashstyle="1 1"/>
                <v:textbox>
                  <w:txbxContent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A27A63" w:rsidRDefault="00CE60BC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Taco Dippers w/ Salsa</w:t>
                      </w:r>
                    </w:p>
                    <w:p w:rsidR="00CE60BC" w:rsidRDefault="00CE60BC" w:rsidP="00CE60B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Broccoli w/ Dip</w:t>
                      </w:r>
                    </w:p>
                    <w:p w:rsidR="00241FD0" w:rsidRDefault="00CE60BC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CE60BC" w:rsidRDefault="00CE60BC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A45EEA" wp14:editId="54DA3842">
                <wp:simplePos x="0" y="0"/>
                <wp:positionH relativeFrom="column">
                  <wp:posOffset>2057400</wp:posOffset>
                </wp:positionH>
                <wp:positionV relativeFrom="paragraph">
                  <wp:posOffset>6143625</wp:posOffset>
                </wp:positionV>
                <wp:extent cx="1489710" cy="969010"/>
                <wp:effectExtent l="0" t="0" r="0" b="2540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54325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Mini Pancakes</w:t>
                            </w:r>
                          </w:p>
                          <w:p w:rsidR="00316B61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Yogurt</w:t>
                            </w:r>
                          </w:p>
                          <w:p w:rsidR="00CE60BC" w:rsidRDefault="00FB65BD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7"/>
                              </w:rPr>
                              <w:t>sins</w:t>
                            </w:r>
                          </w:p>
                          <w:p w:rsidR="00241FD0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</w:t>
                            </w:r>
                            <w:r w:rsidR="00241FD0">
                              <w:rPr>
                                <w:rFonts w:ascii="Arial" w:hAnsi="Arial"/>
                                <w:sz w:val="17"/>
                              </w:rPr>
                              <w:t>e Juice</w:t>
                            </w:r>
                          </w:p>
                          <w:p w:rsidR="00CE60BC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A27A63" w:rsidRDefault="00A27A63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5EEA" id="Text Box 83" o:spid="_x0000_s1028" type="#_x0000_t202" style="position:absolute;margin-left:162pt;margin-top:483.75pt;width:117.3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hu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54325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Mini Pancakes</w:t>
                      </w:r>
                    </w:p>
                    <w:p w:rsidR="00316B61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Yogurt</w:t>
                      </w:r>
                    </w:p>
                    <w:p w:rsidR="00CE60BC" w:rsidRDefault="00FB65BD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7"/>
                        </w:rPr>
                        <w:t>sins</w:t>
                      </w:r>
                    </w:p>
                    <w:p w:rsidR="00241FD0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</w:t>
                      </w:r>
                      <w:r w:rsidR="00241FD0">
                        <w:rPr>
                          <w:rFonts w:ascii="Arial" w:hAnsi="Arial"/>
                          <w:sz w:val="17"/>
                        </w:rPr>
                        <w:t>e Juice</w:t>
                      </w:r>
                    </w:p>
                    <w:p w:rsidR="00CE60BC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A27A63" w:rsidRDefault="00A27A63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B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25D2" wp14:editId="7FFCCA8B">
                <wp:simplePos x="0" y="0"/>
                <wp:positionH relativeFrom="column">
                  <wp:posOffset>485775</wp:posOffset>
                </wp:positionH>
                <wp:positionV relativeFrom="paragraph">
                  <wp:posOffset>5095875</wp:posOffset>
                </wp:positionV>
                <wp:extent cx="1356360" cy="1005840"/>
                <wp:effectExtent l="0" t="0" r="0" b="3810"/>
                <wp:wrapNone/>
                <wp:docPr id="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Turkey &amp; Cheese Sub w/ Lettuce &amp; Tomato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Grape Tomatoes w/ Dip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340C56" w:rsidRDefault="00340C56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25D2" id="Text Box 92" o:spid="_x0000_s1029" type="#_x0000_t202" style="position:absolute;margin-left:38.25pt;margin-top:401.25pt;width:106.8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Turkey &amp; Cheese Sub w/ Lettuce &amp; Tomato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Grape Tomatoes w/ Dip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340C56" w:rsidRDefault="00340C56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B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41019" wp14:editId="5C8A448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2981325</wp:posOffset>
                </wp:positionV>
                <wp:extent cx="1432560" cy="1005840"/>
                <wp:effectExtent l="0" t="0" r="0" b="381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D7" w:rsidRDefault="00366DD7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Grape Tomatoes w/ Dip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1019" id="Text Box 112" o:spid="_x0000_s1030" type="#_x0000_t202" style="position:absolute;margin-left:35.25pt;margin-top:234.75pt;width:112.8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" filled="f" stroked="f" strokecolor="#339">
                <v:stroke dashstyle="1 1"/>
                <v:textbox>
                  <w:txbxContent>
                    <w:p w:rsidR="00366DD7" w:rsidRDefault="00366DD7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Grape Tomatoes w/ Dip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B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F8644" wp14:editId="039EAC08">
                <wp:simplePos x="0" y="0"/>
                <wp:positionH relativeFrom="column">
                  <wp:posOffset>7029451</wp:posOffset>
                </wp:positionH>
                <wp:positionV relativeFrom="paragraph">
                  <wp:posOffset>2981325</wp:posOffset>
                </wp:positionV>
                <wp:extent cx="1383030" cy="969010"/>
                <wp:effectExtent l="0" t="0" r="0" b="254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Party Pizza Strip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String Cheese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Strawberries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P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8644" id="Text Box 105" o:spid="_x0000_s1031" type="#_x0000_t202" style="position:absolute;margin-left:553.5pt;margin-top:234.75pt;width:108.9pt;height:7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Party Pizza Strip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String Cheese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Strawberries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P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B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DB8A3" wp14:editId="53311E14">
                <wp:simplePos x="0" y="0"/>
                <wp:positionH relativeFrom="column">
                  <wp:posOffset>5638800</wp:posOffset>
                </wp:positionH>
                <wp:positionV relativeFrom="paragraph">
                  <wp:posOffset>2971799</wp:posOffset>
                </wp:positionV>
                <wp:extent cx="1280160" cy="1057275"/>
                <wp:effectExtent l="0" t="0" r="0" b="9525"/>
                <wp:wrapNone/>
                <wp:docPr id="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C56" w:rsidRDefault="00340C5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54325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Cheesy Bosco sticks w/ Marinara for Dipping</w:t>
                            </w:r>
                          </w:p>
                          <w:p w:rsidR="00340C56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Dried Cranberries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DC6BAE" w:rsidRP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316B6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B8A3" id="Text Box 106" o:spid="_x0000_s1032" type="#_x0000_t202" style="position:absolute;margin-left:444pt;margin-top:234pt;width:100.8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MQyAIAAN8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" filled="f" stroked="f" strokecolor="#339">
                <v:stroke dashstyle="1 1"/>
                <v:textbox>
                  <w:txbxContent>
                    <w:p w:rsidR="00340C56" w:rsidRDefault="00340C5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54325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Cheesy Bosco sticks w/ Marinara for Dipping</w:t>
                      </w:r>
                    </w:p>
                    <w:p w:rsidR="00340C56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Dried Cranberries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DC6BAE" w:rsidRP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316B61"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46290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F42545" wp14:editId="15468D27">
                <wp:simplePos x="0" y="0"/>
                <wp:positionH relativeFrom="column">
                  <wp:posOffset>8496300</wp:posOffset>
                </wp:positionH>
                <wp:positionV relativeFrom="paragraph">
                  <wp:posOffset>1714500</wp:posOffset>
                </wp:positionV>
                <wp:extent cx="1371600" cy="5438775"/>
                <wp:effectExtent l="0" t="0" r="0" b="952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183" w:rsidRDefault="00607183" w:rsidP="00506710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506710" w:rsidRDefault="00506710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607183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We offer free, nutritious meals to all teens &amp; children, 18 &amp; under </w:t>
                            </w:r>
                            <w:r w:rsidR="00E127E6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enrolled in the Boys &amp; Girls Summer Camp held at the Masonic Grounds in Warwick, RI </w:t>
                            </w:r>
                            <w:r w:rsidR="00462906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 xml:space="preserve">beginning on </w:t>
                            </w:r>
                            <w:r w:rsidR="00462906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 xml:space="preserve">Monday June </w:t>
                            </w:r>
                            <w:proofErr w:type="gramStart"/>
                            <w:r w:rsidR="00462906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E127E6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 w:rsidR="00E127E6">
                              <w:rPr>
                                <w:rFonts w:ascii="Arial" w:hAnsi="Arial"/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 xml:space="preserve"> </w:t>
                            </w:r>
                            <w:r w:rsidR="00E127E6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!</w:t>
                            </w:r>
                            <w:proofErr w:type="gramEnd"/>
                          </w:p>
                          <w:p w:rsidR="00E127E6" w:rsidRDefault="00E127E6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E127E6" w:rsidRDefault="00E127E6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100% Fruit Juice and Low Fat or Fat Free milk, lean protein, whole grains, and fresh fruits and vegetables are offered as part of a complete meal daily.</w:t>
                            </w:r>
                          </w:p>
                          <w:p w:rsidR="00E127E6" w:rsidRDefault="00E127E6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E127E6" w:rsidRDefault="00E127E6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This year we are offering a hot meal on Tuesday and Thursday!</w:t>
                            </w:r>
                          </w:p>
                          <w:p w:rsidR="00316B61" w:rsidRDefault="00316B61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316B61" w:rsidRPr="00607183" w:rsidRDefault="00316B61" w:rsidP="00E127E6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Bagel Fun lunch includes a sliced bagel, cream cheese, string cheese, and a yogurt.</w:t>
                            </w:r>
                          </w:p>
                          <w:p w:rsidR="00DC6BAE" w:rsidRDefault="00DC6BA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2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669pt;margin-top:135pt;width:108pt;height:42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Diuw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" filled="f" stroked="f" strokecolor="blue">
                <v:textbox>
                  <w:txbxContent>
                    <w:p w:rsidR="00607183" w:rsidRDefault="00607183" w:rsidP="00506710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506710" w:rsidRDefault="00506710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607183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We offer free, nutritious meals to all teens &amp; children, 18 &amp; under </w:t>
                      </w:r>
                      <w:r w:rsidR="00E127E6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enrolled in the Boys &amp; Girls Summer Camp held at the Masonic Grounds in Warwick, RI </w:t>
                      </w:r>
                      <w:r w:rsidR="00462906">
                        <w:rPr>
                          <w:rFonts w:ascii="Arial" w:hAnsi="Arial"/>
                          <w:sz w:val="19"/>
                          <w:szCs w:val="19"/>
                        </w:rPr>
                        <w:t xml:space="preserve">beginning on </w:t>
                      </w:r>
                      <w:r w:rsidR="00462906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 xml:space="preserve">Monday June </w:t>
                      </w:r>
                      <w:proofErr w:type="gramStart"/>
                      <w:r w:rsidR="00462906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2</w:t>
                      </w:r>
                      <w:r w:rsidR="00E127E6">
                        <w:rPr>
                          <w:rFonts w:ascii="Arial" w:hAnsi="Arial"/>
                          <w:b/>
                          <w:sz w:val="19"/>
                          <w:szCs w:val="19"/>
                        </w:rPr>
                        <w:t>6</w:t>
                      </w:r>
                      <w:r w:rsidR="00E127E6">
                        <w:rPr>
                          <w:rFonts w:ascii="Arial" w:hAnsi="Arial"/>
                          <w:b/>
                          <w:sz w:val="19"/>
                          <w:szCs w:val="19"/>
                          <w:vertAlign w:val="superscript"/>
                        </w:rPr>
                        <w:t xml:space="preserve"> </w:t>
                      </w:r>
                      <w:r w:rsidR="00E127E6">
                        <w:rPr>
                          <w:rFonts w:ascii="Arial" w:hAnsi="Arial"/>
                          <w:sz w:val="19"/>
                          <w:szCs w:val="19"/>
                        </w:rPr>
                        <w:t>!</w:t>
                      </w:r>
                      <w:proofErr w:type="gramEnd"/>
                    </w:p>
                    <w:p w:rsidR="00E127E6" w:rsidRDefault="00E127E6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E127E6" w:rsidRDefault="00E127E6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100% Fruit Juice and Low Fat or Fat Free milk, lean protein, whole grains, and fresh fruits and vegetables are offered as part of a complete meal daily.</w:t>
                      </w:r>
                    </w:p>
                    <w:p w:rsidR="00E127E6" w:rsidRDefault="00E127E6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E127E6" w:rsidRDefault="00E127E6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This year we are offering a hot meal on Tuesday and Thursday!</w:t>
                      </w:r>
                    </w:p>
                    <w:p w:rsidR="00316B61" w:rsidRDefault="00316B61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316B61" w:rsidRPr="00607183" w:rsidRDefault="00316B61" w:rsidP="00E127E6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Bagel Fun lunch includes a sliced bagel, cream cheese, string cheese, and a yogurt.</w:t>
                      </w:r>
                    </w:p>
                    <w:p w:rsidR="00DC6BAE" w:rsidRDefault="00DC6BA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106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1D8D7E" wp14:editId="15CA1296">
                <wp:simplePos x="0" y="0"/>
                <wp:positionH relativeFrom="column">
                  <wp:posOffset>7019925</wp:posOffset>
                </wp:positionH>
                <wp:positionV relativeFrom="paragraph">
                  <wp:posOffset>1905000</wp:posOffset>
                </wp:positionV>
                <wp:extent cx="1518285" cy="969010"/>
                <wp:effectExtent l="0" t="0" r="0" b="25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7F1060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7F1060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Party Pizza Strip</w:t>
                            </w:r>
                          </w:p>
                          <w:p w:rsidR="00DC6BAE" w:rsidRDefault="00316B61" w:rsidP="007F1060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String Cheese</w:t>
                            </w:r>
                          </w:p>
                          <w:p w:rsidR="007F1060" w:rsidRDefault="007F1060" w:rsidP="007F1060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Peach Cup</w:t>
                            </w:r>
                          </w:p>
                          <w:p w:rsidR="00DC6BAE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P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8D7E" id="Text Box 33" o:spid="_x0000_s1034" type="#_x0000_t202" style="position:absolute;margin-left:552.75pt;margin-top:150pt;width:119.55pt;height:76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7F1060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7F1060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Party Pizza Strip</w:t>
                      </w:r>
                    </w:p>
                    <w:p w:rsidR="00DC6BAE" w:rsidRDefault="00316B61" w:rsidP="007F1060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String Cheese</w:t>
                      </w:r>
                    </w:p>
                    <w:p w:rsidR="007F1060" w:rsidRDefault="007F1060" w:rsidP="007F1060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Peach Cup</w:t>
                      </w:r>
                    </w:p>
                    <w:p w:rsidR="00DC6BAE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P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anchor distT="0" distB="0" distL="114300" distR="114300" simplePos="0" relativeHeight="251688960" behindDoc="0" locked="0" layoutInCell="1" allowOverlap="1" wp14:anchorId="68B4744D" wp14:editId="6DDEAC86">
            <wp:simplePos x="0" y="0"/>
            <wp:positionH relativeFrom="column">
              <wp:posOffset>8067675</wp:posOffset>
            </wp:positionH>
            <wp:positionV relativeFrom="paragraph">
              <wp:posOffset>7188200</wp:posOffset>
            </wp:positionV>
            <wp:extent cx="1762125" cy="443865"/>
            <wp:effectExtent l="0" t="0" r="9525" b="0"/>
            <wp:wrapNone/>
            <wp:docPr id="114" name="ctl00_content_CtlAddToCart_ProductImage_imgProduct" descr="https://images.printable.com/printonelogos/images/aram_17492/ARAMARK_Logo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CtlAddToCart_ProductImage_imgProduct" descr="https://images.printable.com/printonelogos/images/aram_17492/ARAMARK_Logo_H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8D88DE" wp14:editId="5AC86D9C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8343900" cy="457200"/>
                <wp:effectExtent l="0" t="0" r="0" b="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12B7D" w:rsidRDefault="00E127E6" w:rsidP="00E127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Warwick 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Summer Lunch 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(B&amp;G Club Summer Camp)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88DE" id="Text Box 73" o:spid="_x0000_s1035" type="#_x0000_t202" style="position:absolute;margin-left:99pt;margin-top:99pt;width:65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FJv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" filled="f" stroked="f" strokecolor="#036">
                <v:textbox>
                  <w:txbxContent>
                    <w:p w:rsidR="00DC6BAE" w:rsidRPr="00D12B7D" w:rsidRDefault="00E127E6" w:rsidP="00E127E6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Warwick 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Summer Lunch Program</w:t>
                      </w:r>
                      <w:r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(B&amp;G Club Summer Camp)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21E604" wp14:editId="6D821A51">
                <wp:simplePos x="0" y="0"/>
                <wp:positionH relativeFrom="column">
                  <wp:posOffset>1870710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E127E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E604" id="Text Box 78" o:spid="_x0000_s1036" type="#_x0000_t202" style="position:absolute;margin-left:147.3pt;margin-top:481pt;width:32.7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Q7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E127E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80B9" wp14:editId="19AF173F">
                <wp:simplePos x="0" y="0"/>
                <wp:positionH relativeFrom="column">
                  <wp:posOffset>1870710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5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80B9" id="Text Box 88" o:spid="_x0000_s1037" type="#_x0000_t202" style="position:absolute;margin-left:147.3pt;margin-top:396.2pt;width:32.7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1B7DC9" wp14:editId="52B5872C">
                <wp:simplePos x="0" y="0"/>
                <wp:positionH relativeFrom="column">
                  <wp:posOffset>228600</wp:posOffset>
                </wp:positionH>
                <wp:positionV relativeFrom="paragraph">
                  <wp:posOffset>7188200</wp:posOffset>
                </wp:positionV>
                <wp:extent cx="8183880" cy="45720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>
                            <w:pPr>
                              <w:jc w:val="center"/>
                              <w:rPr>
                                <w:b/>
                                <w:color w:val="482B88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82B88"/>
                                <w:sz w:val="36"/>
                              </w:rPr>
                              <w:t>Healthy Kids. Healthy Communities. Healthy Rhode Island!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7DC9" id="Text Box 3" o:spid="_x0000_s1038" type="#_x0000_t202" style="position:absolute;margin-left:18pt;margin-top:566pt;width:644.4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" stroked="f" strokecolor="#036">
                <v:textbox>
                  <w:txbxContent>
                    <w:p w:rsidR="00DC6BAE" w:rsidRPr="0014604A" w:rsidRDefault="00506710">
                      <w:pPr>
                        <w:jc w:val="center"/>
                        <w:rPr>
                          <w:b/>
                          <w:color w:val="482B88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82B88"/>
                          <w:sz w:val="36"/>
                        </w:rPr>
                        <w:t>Healthy Kids. Healthy Communities. Healthy Rhode Island!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A73C3" wp14:editId="5277FD45">
                <wp:simplePos x="0" y="0"/>
                <wp:positionH relativeFrom="column">
                  <wp:posOffset>3900805</wp:posOffset>
                </wp:positionH>
                <wp:positionV relativeFrom="paragraph">
                  <wp:posOffset>2967990</wp:posOffset>
                </wp:positionV>
                <wp:extent cx="1280160" cy="969010"/>
                <wp:effectExtent l="0" t="0" r="0" b="0"/>
                <wp:wrapNone/>
                <wp:docPr id="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Caesar Wrap</w:t>
                            </w:r>
                          </w:p>
                          <w:p w:rsidR="002E6FAD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Pear</w:t>
                            </w:r>
                          </w:p>
                          <w:p w:rsidR="00340C56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316B61" w:rsidRPr="00D54325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73C3" id="Text Box 104" o:spid="_x0000_s1039" type="#_x0000_t202" style="position:absolute;margin-left:307.15pt;margin-top:233.7pt;width:100.8pt;height:7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cx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Caesar Wrap</w:t>
                      </w:r>
                    </w:p>
                    <w:p w:rsidR="002E6FAD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Pear</w:t>
                      </w:r>
                    </w:p>
                    <w:p w:rsidR="00340C56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316B61" w:rsidRPr="00D54325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C1C9A" wp14:editId="7D22264B">
                <wp:simplePos x="0" y="0"/>
                <wp:positionH relativeFrom="column">
                  <wp:posOffset>2268220</wp:posOffset>
                </wp:positionH>
                <wp:positionV relativeFrom="paragraph">
                  <wp:posOffset>2956560</wp:posOffset>
                </wp:positionV>
                <wp:extent cx="1280160" cy="969010"/>
                <wp:effectExtent l="0" t="0" r="0" b="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E127E6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Hot Dogs</w:t>
                            </w:r>
                          </w:p>
                          <w:p w:rsidR="009162A9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Yogurt</w:t>
                            </w:r>
                          </w:p>
                          <w:p w:rsidR="009162A9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Oranges</w:t>
                            </w:r>
                          </w:p>
                          <w:p w:rsidR="009162A9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Apple Juice </w:t>
                            </w:r>
                          </w:p>
                          <w:p w:rsidR="009162A9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9162A9" w:rsidRPr="009162A9" w:rsidRDefault="009162A9" w:rsidP="00E127E6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1C9A" id="Text Box 113" o:spid="_x0000_s1040" type="#_x0000_t202" style="position:absolute;margin-left:178.6pt;margin-top:232.8pt;width:100.8pt;height: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E127E6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Hot Dogs</w:t>
                      </w:r>
                    </w:p>
                    <w:p w:rsidR="009162A9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Yogurt</w:t>
                      </w:r>
                    </w:p>
                    <w:p w:rsidR="009162A9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Oranges</w:t>
                      </w:r>
                    </w:p>
                    <w:p w:rsidR="009162A9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Apple Juice </w:t>
                      </w:r>
                    </w:p>
                    <w:p w:rsidR="009162A9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  <w:p w:rsidR="009162A9" w:rsidRPr="009162A9" w:rsidRDefault="009162A9" w:rsidP="00E127E6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2F642" wp14:editId="385E234F">
                <wp:simplePos x="0" y="0"/>
                <wp:positionH relativeFrom="column">
                  <wp:posOffset>6958330</wp:posOffset>
                </wp:positionH>
                <wp:positionV relativeFrom="paragraph">
                  <wp:posOffset>2933700</wp:posOffset>
                </wp:positionV>
                <wp:extent cx="415290" cy="308610"/>
                <wp:effectExtent l="0" t="0" r="0" b="0"/>
                <wp:wrapNone/>
                <wp:docPr id="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F642" id="Text Box 111" o:spid="_x0000_s1041" type="#_x0000_t202" style="position:absolute;margin-left:547.9pt;margin-top:231pt;width:32.7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D65AB" wp14:editId="7BB20E09">
                <wp:simplePos x="0" y="0"/>
                <wp:positionH relativeFrom="column">
                  <wp:posOffset>5274310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65AB" id="Text Box 110" o:spid="_x0000_s1042" type="#_x0000_t202" style="position:absolute;margin-left:415.3pt;margin-top:231.15pt;width:32.7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Yqyg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162F5" wp14:editId="13CE3C3B">
                <wp:simplePos x="0" y="0"/>
                <wp:positionH relativeFrom="column">
                  <wp:posOffset>3585210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0F77D8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62F5" id="Text Box 109" o:spid="_x0000_s1043" type="#_x0000_t202" style="position:absolute;margin-left:282.3pt;margin-top:231.15pt;width:32.7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" filled="f" stroked="f" strokecolor="#339">
                <v:stroke dashstyle="1 1"/>
                <v:textbox>
                  <w:txbxContent>
                    <w:p w:rsidR="00DC6BAE" w:rsidRPr="00D43180" w:rsidRDefault="000F77D8" w:rsidP="000F77D8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95436" wp14:editId="37507EF9">
                <wp:simplePos x="0" y="0"/>
                <wp:positionH relativeFrom="column">
                  <wp:posOffset>1883410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5436" id="Text Box 108" o:spid="_x0000_s1044" type="#_x0000_t202" style="position:absolute;margin-left:148.3pt;margin-top:230pt;width:32.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3EAC1" wp14:editId="4AF1AEDA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EAC1" id="Text Box 107" o:spid="_x0000_s1045" type="#_x0000_t202" style="position:absolute;margin-left:18pt;margin-top:230pt;width:32.7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IW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BCF71" wp14:editId="4331E44A">
                <wp:simplePos x="0" y="0"/>
                <wp:positionH relativeFrom="column">
                  <wp:posOffset>5274310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CF71" id="Text Box 80" o:spid="_x0000_s1046" type="#_x0000_t202" style="position:absolute;margin-left:415.3pt;margin-top:482.15pt;width:32.7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0FB43C" wp14:editId="31825B55">
                <wp:simplePos x="0" y="0"/>
                <wp:positionH relativeFrom="column">
                  <wp:posOffset>5274310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B43C" id="Text Box 42" o:spid="_x0000_s1047" type="#_x0000_t202" style="position:absolute;margin-left:415.3pt;margin-top:146.15pt;width:32.7pt;height:2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0F77D8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69754" wp14:editId="3F186E59">
                <wp:simplePos x="0" y="0"/>
                <wp:positionH relativeFrom="column">
                  <wp:posOffset>5274310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86514F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9754" id="Text Box 100" o:spid="_x0000_s1048" type="#_x0000_t202" style="position:absolute;margin-left:415.3pt;margin-top:313.15pt;width:32.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4hyw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86514F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177D" wp14:editId="79E7D100">
                <wp:simplePos x="0" y="0"/>
                <wp:positionH relativeFrom="column">
                  <wp:posOffset>5241290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177D" id="Text Box 90" o:spid="_x0000_s1049" type="#_x0000_t202" style="position:absolute;margin-left:412.7pt;margin-top:397.35pt;width:32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49EEDA" wp14:editId="285CF2CB">
                <wp:simplePos x="0" y="0"/>
                <wp:positionH relativeFrom="column">
                  <wp:posOffset>1883410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EEDA" id="Text Box 40" o:spid="_x0000_s1050" type="#_x0000_t202" style="position:absolute;margin-left:148.3pt;margin-top:145pt;width:32.7pt;height:2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0F77D8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DB282C" wp14:editId="42A0CBF8">
                <wp:simplePos x="0" y="0"/>
                <wp:positionH relativeFrom="column">
                  <wp:posOffset>3585210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E127E6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282C" id="Text Box 41" o:spid="_x0000_s1051" type="#_x0000_t202" style="position:absolute;margin-left:282.3pt;margin-top:146.15pt;width:32.7pt;height:2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ZS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E127E6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DB479" wp14:editId="61C15574">
                <wp:simplePos x="0" y="0"/>
                <wp:positionH relativeFrom="column">
                  <wp:posOffset>3585210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86514F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B479" id="Text Box 99" o:spid="_x0000_s1052" type="#_x0000_t202" style="position:absolute;margin-left:282.3pt;margin-top:313.15pt;width:32.7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86514F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838A1" wp14:editId="5DA14B22">
                <wp:simplePos x="0" y="0"/>
                <wp:positionH relativeFrom="column">
                  <wp:posOffset>3552190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38A1" id="Text Box 89" o:spid="_x0000_s1053" type="#_x0000_t202" style="position:absolute;margin-left:279.7pt;margin-top:397.35pt;width:32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QazAIAANw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C3E9B" wp14:editId="298A7F53">
                <wp:simplePos x="0" y="0"/>
                <wp:positionH relativeFrom="column">
                  <wp:posOffset>1870710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86514F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3E9B" id="Text Box 98" o:spid="_x0000_s1054" type="#_x0000_t202" style="position:absolute;margin-left:147.3pt;margin-top:312pt;width:32.7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86514F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363C7" wp14:editId="51578DDA">
                <wp:simplePos x="0" y="0"/>
                <wp:positionH relativeFrom="column">
                  <wp:posOffset>2268220</wp:posOffset>
                </wp:positionH>
                <wp:positionV relativeFrom="paragraph">
                  <wp:posOffset>3997960</wp:posOffset>
                </wp:positionV>
                <wp:extent cx="1280160" cy="969010"/>
                <wp:effectExtent l="0" t="0" r="0" b="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7F1060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Mini Waffles</w:t>
                            </w:r>
                          </w:p>
                          <w:p w:rsidR="007F1060" w:rsidRDefault="007F1060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Yogurt</w:t>
                            </w:r>
                          </w:p>
                          <w:p w:rsidR="00340C56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340C56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316B61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63C7" id="Text Box 103" o:spid="_x0000_s1055" type="#_x0000_t202" style="position:absolute;margin-left:178.6pt;margin-top:314.8pt;width:100.8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SfyAIAAN4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7F1060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Mini Waffles</w:t>
                      </w:r>
                    </w:p>
                    <w:p w:rsidR="007F1060" w:rsidRDefault="007F1060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Yogurt</w:t>
                      </w:r>
                    </w:p>
                    <w:p w:rsidR="00340C56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340C56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316B61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9C5C1" wp14:editId="7154439E">
                <wp:simplePos x="0" y="0"/>
                <wp:positionH relativeFrom="column">
                  <wp:posOffset>596900</wp:posOffset>
                </wp:positionH>
                <wp:positionV relativeFrom="paragraph">
                  <wp:posOffset>4025900</wp:posOffset>
                </wp:positionV>
                <wp:extent cx="1280160" cy="1005840"/>
                <wp:effectExtent l="0" t="0" r="0" b="0"/>
                <wp:wrapNone/>
                <wp:docPr id="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8467C8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VJ Day </w:t>
                            </w:r>
                          </w:p>
                          <w:p w:rsidR="008467C8" w:rsidRDefault="008467C8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8467C8" w:rsidRDefault="008467C8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No </w:t>
                            </w:r>
                            <w:r w:rsidR="00A926B3">
                              <w:rPr>
                                <w:rFonts w:ascii="Arial" w:hAnsi="Arial"/>
                                <w:sz w:val="17"/>
                              </w:rPr>
                              <w:t>Meals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C5C1" id="Text Box 102" o:spid="_x0000_s1056" type="#_x0000_t202" style="position:absolute;margin-left:47pt;margin-top:317pt;width:100.8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8467C8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VJ Day </w:t>
                      </w:r>
                    </w:p>
                    <w:p w:rsidR="008467C8" w:rsidRDefault="008467C8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8467C8" w:rsidRDefault="008467C8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No </w:t>
                      </w:r>
                      <w:r w:rsidR="00A926B3">
                        <w:rPr>
                          <w:rFonts w:ascii="Arial" w:hAnsi="Arial"/>
                          <w:sz w:val="17"/>
                        </w:rPr>
                        <w:t>Meals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301AE" wp14:editId="16543EAA">
                <wp:simplePos x="0" y="0"/>
                <wp:positionH relativeFrom="column">
                  <wp:posOffset>6958330</wp:posOffset>
                </wp:positionH>
                <wp:positionV relativeFrom="paragraph">
                  <wp:posOffset>3975100</wp:posOffset>
                </wp:positionV>
                <wp:extent cx="415290" cy="308610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86514F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01AE" id="Text Box 101" o:spid="_x0000_s1057" type="#_x0000_t202" style="position:absolute;margin-left:547.9pt;margin-top:313pt;width:32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86514F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4BA0E" wp14:editId="1F926AB4">
                <wp:simplePos x="0" y="0"/>
                <wp:positionH relativeFrom="column">
                  <wp:posOffset>228600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A0E" id="Text Box 97" o:spid="_x0000_s1058" type="#_x0000_t202" style="position:absolute;margin-left:18pt;margin-top:312pt;width:32.7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+8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QI0E76NET2xt0L/comd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43708" wp14:editId="55901E39">
                <wp:simplePos x="0" y="0"/>
                <wp:positionH relativeFrom="column">
                  <wp:posOffset>5638800</wp:posOffset>
                </wp:positionH>
                <wp:positionV relativeFrom="paragraph">
                  <wp:posOffset>4009390</wp:posOffset>
                </wp:positionV>
                <wp:extent cx="1280160" cy="969010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54325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 w:rsidRPr="00D54325">
                              <w:rPr>
                                <w:rFonts w:ascii="Arial" w:hAnsi="Arial"/>
                                <w:sz w:val="17"/>
                              </w:rPr>
                              <w:t>Chicken Tenders</w:t>
                            </w:r>
                          </w:p>
                          <w:p w:rsidR="00340C56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Goldfish Crackers</w:t>
                            </w:r>
                          </w:p>
                          <w:p w:rsidR="00340C56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Cucumber</w:t>
                            </w:r>
                            <w:r w:rsidR="00CE60BC">
                              <w:rPr>
                                <w:rFonts w:ascii="Arial" w:hAnsi="Arial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w/ Dip</w:t>
                            </w:r>
                          </w:p>
                          <w:p w:rsidR="00340C56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316B61" w:rsidRPr="00D54325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3708" id="Text Box 96" o:spid="_x0000_s1059" type="#_x0000_t202" style="position:absolute;margin-left:444pt;margin-top:315.7pt;width:100.8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NRxg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54325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 w:rsidRPr="00D54325">
                        <w:rPr>
                          <w:rFonts w:ascii="Arial" w:hAnsi="Arial"/>
                          <w:sz w:val="17"/>
                        </w:rPr>
                        <w:t>Chicken Tenders</w:t>
                      </w:r>
                    </w:p>
                    <w:p w:rsidR="00340C56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Goldfish Crackers</w:t>
                      </w:r>
                    </w:p>
                    <w:p w:rsidR="00340C56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Cucumber</w:t>
                      </w:r>
                      <w:r w:rsidR="00CE60BC">
                        <w:rPr>
                          <w:rFonts w:ascii="Arial" w:hAnsi="Arial"/>
                          <w:sz w:val="17"/>
                        </w:rPr>
                        <w:t>s</w:t>
                      </w:r>
                      <w:r>
                        <w:rPr>
                          <w:rFonts w:ascii="Arial" w:hAnsi="Arial"/>
                          <w:sz w:val="17"/>
                        </w:rPr>
                        <w:t xml:space="preserve"> w/ Dip</w:t>
                      </w:r>
                    </w:p>
                    <w:p w:rsidR="00340C56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316B61" w:rsidRPr="00D54325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45544" wp14:editId="16A7BC0A">
                <wp:simplePos x="0" y="0"/>
                <wp:positionH relativeFrom="column">
                  <wp:posOffset>7254240</wp:posOffset>
                </wp:positionH>
                <wp:positionV relativeFrom="paragraph">
                  <wp:posOffset>4027170</wp:posOffset>
                </wp:positionV>
                <wp:extent cx="1280160" cy="969010"/>
                <wp:effectExtent l="0" t="0" r="0" b="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Party Pizza Strip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String Cheese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Peach Cup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DC6BAE" w:rsidRDefault="00316B61" w:rsidP="00316B6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5544" id="Text Box 95" o:spid="_x0000_s1060" type="#_x0000_t202" style="position:absolute;margin-left:571.2pt;margin-top:317.1pt;width:100.8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YCxg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SjDjpoEdPdNToXowomZ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Party Pizza Strip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String Cheese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Peach Cup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DC6BAE" w:rsidRDefault="00316B61" w:rsidP="00316B6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59729" wp14:editId="71E4DD54">
                <wp:simplePos x="0" y="0"/>
                <wp:positionH relativeFrom="column">
                  <wp:posOffset>3900805</wp:posOffset>
                </wp:positionH>
                <wp:positionV relativeFrom="paragraph">
                  <wp:posOffset>4009390</wp:posOffset>
                </wp:positionV>
                <wp:extent cx="1280160" cy="969010"/>
                <wp:effectExtent l="0" t="0" r="0" b="0"/>
                <wp:wrapNone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Ranch Buffalo Chicken Wrap</w:t>
                            </w:r>
                          </w:p>
                          <w:p w:rsidR="00340C56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 w/ Dip</w:t>
                            </w:r>
                          </w:p>
                          <w:p w:rsidR="00340C56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Orange </w:t>
                            </w:r>
                            <w:r w:rsidR="00340C56">
                              <w:rPr>
                                <w:rFonts w:ascii="Arial" w:hAnsi="Arial"/>
                                <w:sz w:val="17"/>
                              </w:rPr>
                              <w:t>Juice</w:t>
                            </w:r>
                          </w:p>
                          <w:p w:rsidR="00316B61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9729" id="Text Box 94" o:spid="_x0000_s1061" type="#_x0000_t202" style="position:absolute;margin-left:307.15pt;margin-top:315.7pt;width:100.8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t5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Ranch Buffalo Chicken Wrap</w:t>
                      </w:r>
                    </w:p>
                    <w:p w:rsidR="00340C56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 w/ Dip</w:t>
                      </w:r>
                    </w:p>
                    <w:p w:rsidR="00340C56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 xml:space="preserve">Orange </w:t>
                      </w:r>
                      <w:r w:rsidR="00340C56">
                        <w:rPr>
                          <w:rFonts w:ascii="Arial" w:hAnsi="Arial"/>
                          <w:sz w:val="17"/>
                        </w:rPr>
                        <w:t>Juice</w:t>
                      </w:r>
                    </w:p>
                    <w:p w:rsidR="00316B61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BCCC2" wp14:editId="03BB2864">
                <wp:simplePos x="0" y="0"/>
                <wp:positionH relativeFrom="column">
                  <wp:posOffset>2235200</wp:posOffset>
                </wp:positionH>
                <wp:positionV relativeFrom="paragraph">
                  <wp:posOffset>5067300</wp:posOffset>
                </wp:positionV>
                <wp:extent cx="1280160" cy="969010"/>
                <wp:effectExtent l="0" t="0" r="0" b="0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5432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Cinni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Minis </w:t>
                            </w:r>
                          </w:p>
                          <w:p w:rsidR="00D54325" w:rsidRDefault="00D54325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Yogurt</w:t>
                            </w:r>
                          </w:p>
                          <w:p w:rsidR="00340C56" w:rsidRDefault="009162A9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Oranges</w:t>
                            </w:r>
                          </w:p>
                          <w:p w:rsidR="00340C56" w:rsidRDefault="00340C56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316B61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CCC2" id="Text Box 93" o:spid="_x0000_s1062" type="#_x0000_t202" style="position:absolute;margin-left:176pt;margin-top:399pt;width:100.8pt;height:7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L6xw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5432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7"/>
                        </w:rPr>
                        <w:t>Cinni</w:t>
                      </w:r>
                      <w:proofErr w:type="spellEnd"/>
                      <w:r>
                        <w:rPr>
                          <w:rFonts w:ascii="Arial" w:hAnsi="Arial"/>
                          <w:sz w:val="17"/>
                        </w:rPr>
                        <w:t xml:space="preserve"> Minis </w:t>
                      </w:r>
                    </w:p>
                    <w:p w:rsidR="00D54325" w:rsidRDefault="00D54325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Yogurt</w:t>
                      </w:r>
                    </w:p>
                    <w:p w:rsidR="00340C56" w:rsidRDefault="009162A9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Oranges</w:t>
                      </w:r>
                    </w:p>
                    <w:p w:rsidR="00340C56" w:rsidRDefault="00340C56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316B61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2DDC" wp14:editId="4F331209">
                <wp:simplePos x="0" y="0"/>
                <wp:positionH relativeFrom="column">
                  <wp:posOffset>6925310</wp:posOffset>
                </wp:positionH>
                <wp:positionV relativeFrom="paragraph">
                  <wp:posOffset>5044440</wp:posOffset>
                </wp:positionV>
                <wp:extent cx="415290" cy="308610"/>
                <wp:effectExtent l="0" t="0" r="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E127E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2DDC" id="Text Box 91" o:spid="_x0000_s1063" type="#_x0000_t202" style="position:absolute;margin-left:545.3pt;margin-top:397.2pt;width:32.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d+yQ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E127E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7B730" wp14:editId="5B4B970F">
                <wp:simplePos x="0" y="0"/>
                <wp:positionH relativeFrom="column">
                  <wp:posOffset>195580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B730" id="Text Box 87" o:spid="_x0000_s1064" type="#_x0000_t202" style="position:absolute;margin-left:15.4pt;margin-top:396.2pt;width:32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l9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0691" wp14:editId="55DBED00">
                <wp:simplePos x="0" y="0"/>
                <wp:positionH relativeFrom="column">
                  <wp:posOffset>5605780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54325" w:rsidRDefault="009162A9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Sloppy Joe Melt</w:t>
                            </w:r>
                          </w:p>
                          <w:p w:rsidR="00241FD0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Dried Cranberries</w:t>
                            </w:r>
                          </w:p>
                          <w:p w:rsidR="00241FD0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316B61" w:rsidRDefault="00316B61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0691" id="Text Box 86" o:spid="_x0000_s1065" type="#_x0000_t202" style="position:absolute;margin-left:441.4pt;margin-top:399.9pt;width:100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54325" w:rsidRDefault="009162A9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Sloppy Joe Melt</w:t>
                      </w:r>
                    </w:p>
                    <w:p w:rsidR="00241FD0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Dried Cranberries</w:t>
                      </w:r>
                    </w:p>
                    <w:p w:rsidR="00241FD0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316B61" w:rsidRDefault="00316B61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FEA72" wp14:editId="70720242">
                <wp:simplePos x="0" y="0"/>
                <wp:positionH relativeFrom="column">
                  <wp:posOffset>7221220</wp:posOffset>
                </wp:positionH>
                <wp:positionV relativeFrom="paragraph">
                  <wp:posOffset>5096510</wp:posOffset>
                </wp:positionV>
                <wp:extent cx="1280160" cy="969010"/>
                <wp:effectExtent l="0" t="0" r="0" b="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Party Pizza Strip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String Cheese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Strawberries</w:t>
                            </w:r>
                          </w:p>
                          <w:p w:rsid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Pr="00316B61" w:rsidRDefault="00316B61" w:rsidP="00316B61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EA72" id="Text Box 85" o:spid="_x0000_s1066" type="#_x0000_t202" style="position:absolute;margin-left:568.6pt;margin-top:401.3pt;width:100.8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mwxwIAAN0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" filled="f" stroked="f" strokecolor="#339">
                <v:stroke dashstyle="1 1"/>
                <v:textbox>
                  <w:txbxContent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Party Pizza Strip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String Cheese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Strawberries</w:t>
                      </w:r>
                    </w:p>
                    <w:p w:rsid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Pr="00316B61" w:rsidRDefault="00316B61" w:rsidP="00316B61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D9F14" wp14:editId="4B5C9AE8">
                <wp:simplePos x="0" y="0"/>
                <wp:positionH relativeFrom="column">
                  <wp:posOffset>3867785</wp:posOffset>
                </wp:positionH>
                <wp:positionV relativeFrom="paragraph">
                  <wp:posOffset>5078730</wp:posOffset>
                </wp:positionV>
                <wp:extent cx="1280160" cy="96901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40C56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Tuna Salad Sub w/ Lettuce &amp; Tomato</w:t>
                            </w:r>
                          </w:p>
                          <w:p w:rsidR="00241FD0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Pear</w:t>
                            </w:r>
                          </w:p>
                          <w:p w:rsidR="00241FD0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316B61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241FD0" w:rsidRDefault="00241FD0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9F14" id="Text Box 84" o:spid="_x0000_s1067" type="#_x0000_t202" style="position:absolute;margin-left:304.55pt;margin-top:399.9pt;width:100.8pt;height:7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gl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40C56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Tuna Salad Sub w/ Lettuce &amp; Tomato</w:t>
                      </w:r>
                    </w:p>
                    <w:p w:rsidR="00241FD0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Pear</w:t>
                      </w:r>
                    </w:p>
                    <w:p w:rsidR="00241FD0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316B61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241FD0" w:rsidRDefault="00241FD0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AF8B8D" wp14:editId="7B896ED2">
                <wp:simplePos x="0" y="0"/>
                <wp:positionH relativeFrom="column">
                  <wp:posOffset>3543300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8B8D" id="Text Box 79" o:spid="_x0000_s1068" type="#_x0000_t202" style="position:absolute;margin-left:279pt;margin-top:482.15pt;width:32.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6D5CE2" wp14:editId="189127D7">
                <wp:simplePos x="0" y="0"/>
                <wp:positionH relativeFrom="column">
                  <wp:posOffset>228600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E127E6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F77D8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5CE2" id="Text Box 77" o:spid="_x0000_s1069" type="#_x0000_t202" style="position:absolute;margin-left:18pt;margin-top:481pt;width:32.7pt;height:2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3a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E127E6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  <w:r w:rsidR="000F77D8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B2CE42" wp14:editId="379F62F7">
                <wp:simplePos x="0" y="0"/>
                <wp:positionH relativeFrom="column">
                  <wp:posOffset>3900805</wp:posOffset>
                </wp:positionH>
                <wp:positionV relativeFrom="paragraph">
                  <wp:posOffset>6155690</wp:posOffset>
                </wp:positionV>
                <wp:extent cx="1280160" cy="969010"/>
                <wp:effectExtent l="0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25" w:rsidRDefault="00D54325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54325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Bagel Fun Lunch</w:t>
                            </w:r>
                          </w:p>
                          <w:p w:rsidR="00241FD0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Grapes</w:t>
                            </w:r>
                          </w:p>
                          <w:p w:rsidR="00241FD0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</w:t>
                            </w:r>
                            <w:r w:rsidR="00241FD0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CE60BC" w:rsidRDefault="00CE60BC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E42" id="Text Box 74" o:spid="_x0000_s1070" type="#_x0000_t202" style="position:absolute;margin-left:307.15pt;margin-top:484.7pt;width:100.8pt;height:7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z1xw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" filled="f" stroked="f" strokecolor="#339">
                <v:stroke dashstyle="1 1"/>
                <v:textbox>
                  <w:txbxContent>
                    <w:p w:rsidR="00D54325" w:rsidRDefault="00D54325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54325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Bagel Fun Lunch</w:t>
                      </w:r>
                    </w:p>
                    <w:p w:rsidR="00241FD0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Grapes</w:t>
                      </w:r>
                    </w:p>
                    <w:p w:rsidR="00241FD0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</w:t>
                      </w:r>
                      <w:r w:rsidR="00241FD0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CE60BC" w:rsidRDefault="00CE60BC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D228D" wp14:editId="57136E9C">
                <wp:simplePos x="0" y="0"/>
                <wp:positionH relativeFrom="column">
                  <wp:posOffset>596900</wp:posOffset>
                </wp:positionH>
                <wp:positionV relativeFrom="paragraph">
                  <wp:posOffset>6172200</wp:posOffset>
                </wp:positionV>
                <wp:extent cx="1280160" cy="1005840"/>
                <wp:effectExtent l="0" t="0" r="0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Salad Sub w/ Lettuce &amp; Tomato</w:t>
                            </w:r>
                          </w:p>
                          <w:p w:rsidR="00241FD0" w:rsidRDefault="00CE60BC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Broccoli w/ Dip</w:t>
                            </w:r>
                          </w:p>
                          <w:p w:rsidR="00241FD0" w:rsidRDefault="00241FD0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316B61" w:rsidRDefault="00316B61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228D" id="Text Box 82" o:spid="_x0000_s1071" type="#_x0000_t202" style="position:absolute;margin-left:47pt;margin-top:486pt;width:100.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LlygIAAN4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Salad Sub w/ Lettuce &amp; Tomato</w:t>
                      </w:r>
                    </w:p>
                    <w:p w:rsidR="00241FD0" w:rsidRDefault="00CE60BC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Broccoli w/ Dip</w:t>
                      </w:r>
                    </w:p>
                    <w:p w:rsidR="00241FD0" w:rsidRDefault="00241FD0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316B61" w:rsidRDefault="00316B61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874C63" wp14:editId="248A3328">
                <wp:simplePos x="0" y="0"/>
                <wp:positionH relativeFrom="column">
                  <wp:posOffset>6958330</wp:posOffset>
                </wp:positionH>
                <wp:positionV relativeFrom="paragraph">
                  <wp:posOffset>6121400</wp:posOffset>
                </wp:positionV>
                <wp:extent cx="415290" cy="30861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4C63" id="Text Box 81" o:spid="_x0000_s1072" type="#_x0000_t202" style="position:absolute;margin-left:547.9pt;margin-top:482pt;width:32.7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J0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" filled="f" stroked="f" strokecolor="#339">
                <v:stroke dashstyle="1 1"/>
                <v:textbox>
                  <w:txbxContent>
                    <w:p w:rsidR="00DC6BAE" w:rsidRPr="00D43180" w:rsidRDefault="000F77D8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D93A0E" wp14:editId="7C951196">
                <wp:simplePos x="0" y="0"/>
                <wp:positionH relativeFrom="column">
                  <wp:posOffset>6958330</wp:posOffset>
                </wp:positionH>
                <wp:positionV relativeFrom="paragraph">
                  <wp:posOffset>1854200</wp:posOffset>
                </wp:positionV>
                <wp:extent cx="415290" cy="3086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3A0E" id="Text Box 43" o:spid="_x0000_s1073" type="#_x0000_t202" style="position:absolute;margin-left:547.9pt;margin-top:146pt;width:32.7pt;height:2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m+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0F77D8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7F1060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Chicken Nuggets</w:t>
                            </w:r>
                          </w:p>
                          <w:p w:rsidR="002E6FAD" w:rsidRDefault="002E6FAD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Pretzels</w:t>
                            </w:r>
                          </w:p>
                          <w:p w:rsidR="002E6FAD" w:rsidRDefault="00316B61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Cucumbers w/ Dip</w:t>
                            </w:r>
                          </w:p>
                          <w:p w:rsidR="002E6FAD" w:rsidRDefault="00316B61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 Juice</w:t>
                            </w:r>
                          </w:p>
                          <w:p w:rsidR="00316B61" w:rsidRDefault="00316B61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825975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4" type="#_x0000_t202" style="position:absolute;margin-left:444pt;margin-top:148.7pt;width:100.8pt;height:7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IK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7F1060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Chicken Nuggets</w:t>
                      </w:r>
                    </w:p>
                    <w:p w:rsidR="002E6FAD" w:rsidRDefault="002E6FAD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Pretzels</w:t>
                      </w:r>
                    </w:p>
                    <w:p w:rsidR="002E6FAD" w:rsidRDefault="00316B61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Cucumbers w/ Dip</w:t>
                      </w:r>
                    </w:p>
                    <w:p w:rsidR="002E6FAD" w:rsidRDefault="00316B61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 Juice</w:t>
                      </w:r>
                    </w:p>
                    <w:p w:rsidR="00316B61" w:rsidRDefault="00316B61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825975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1877060</wp:posOffset>
                </wp:positionV>
                <wp:extent cx="1280160" cy="96901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7F1060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Mini French Toast</w:t>
                            </w:r>
                          </w:p>
                          <w:p w:rsidR="007F1060" w:rsidRDefault="007F1060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Yogurt</w:t>
                            </w:r>
                          </w:p>
                          <w:p w:rsidR="002E6FAD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Raisins</w:t>
                            </w:r>
                          </w:p>
                          <w:p w:rsidR="002E6FAD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Apple</w:t>
                            </w:r>
                            <w:r w:rsidR="002E6FAD">
                              <w:rPr>
                                <w:rFonts w:ascii="Arial" w:hAnsi="Arial"/>
                                <w:sz w:val="17"/>
                              </w:rPr>
                              <w:t xml:space="preserve"> Juice</w:t>
                            </w:r>
                          </w:p>
                          <w:p w:rsidR="00E127E6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5" type="#_x0000_t202" style="position:absolute;margin-left:178.6pt;margin-top:147.8pt;width:100.8pt;height:7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JTxQ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7F1060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Mini French Toast</w:t>
                      </w:r>
                    </w:p>
                    <w:p w:rsidR="007F1060" w:rsidRDefault="007F1060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Yogurt</w:t>
                      </w:r>
                    </w:p>
                    <w:p w:rsidR="002E6FAD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Raisins</w:t>
                      </w:r>
                    </w:p>
                    <w:p w:rsidR="002E6FAD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Apple</w:t>
                      </w:r>
                      <w:r w:rsidR="002E6FAD">
                        <w:rPr>
                          <w:rFonts w:ascii="Arial" w:hAnsi="Arial"/>
                          <w:sz w:val="17"/>
                        </w:rPr>
                        <w:t xml:space="preserve"> Juice</w:t>
                      </w:r>
                    </w:p>
                    <w:p w:rsidR="00E127E6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1888490</wp:posOffset>
                </wp:positionV>
                <wp:extent cx="1280160" cy="96901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Egg Salad Sub</w:t>
                            </w:r>
                          </w:p>
                          <w:p w:rsidR="002E6FAD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 w/ Dip</w:t>
                            </w:r>
                          </w:p>
                          <w:p w:rsidR="002E6FAD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Orange Juice</w:t>
                            </w:r>
                          </w:p>
                          <w:p w:rsidR="00E127E6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2418F4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6" type="#_x0000_t202" style="position:absolute;margin-left:307.15pt;margin-top:148.7pt;width:100.8pt;height:76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4pxgIAANw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Egg Salad Sub</w:t>
                      </w:r>
                    </w:p>
                    <w:p w:rsidR="002E6FAD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 w/ Dip</w:t>
                      </w:r>
                    </w:p>
                    <w:p w:rsidR="002E6FAD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Orange Juice</w:t>
                      </w:r>
                    </w:p>
                    <w:p w:rsidR="00E127E6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2418F4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0F77D8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7" type="#_x0000_t202" style="position:absolute;margin-left:18pt;margin-top:145pt;width:32.7pt;height: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CtywIAANs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0F77D8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31</w:t>
                      </w: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1905000</wp:posOffset>
                </wp:positionV>
                <wp:extent cx="1280160" cy="1005840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2E6FAD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Ham &amp; Cheese Sub w/ Lettuce &amp; Tomato</w:t>
                            </w:r>
                          </w:p>
                          <w:p w:rsidR="00E127E6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Apple</w:t>
                            </w:r>
                          </w:p>
                          <w:p w:rsidR="002E6FAD" w:rsidRDefault="002E6FAD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Fruit Punch</w:t>
                            </w:r>
                          </w:p>
                          <w:p w:rsidR="00E127E6" w:rsidRDefault="00E127E6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8" type="#_x0000_t202" style="position:absolute;margin-left:47pt;margin-top:150pt;width:100.8pt;height:79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Y4yQ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Default="00DC6BA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2E6FAD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Ham &amp; Cheese Sub w/ Lettuce &amp; Tomato</w:t>
                      </w:r>
                    </w:p>
                    <w:p w:rsidR="00E127E6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Apple</w:t>
                      </w:r>
                    </w:p>
                    <w:p w:rsidR="002E6FAD" w:rsidRDefault="002E6FAD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Fruit Punch</w:t>
                      </w:r>
                    </w:p>
                    <w:p w:rsidR="00E127E6" w:rsidRDefault="00E127E6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485140</wp:posOffset>
                </wp:positionV>
                <wp:extent cx="4229100" cy="9144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0F77D8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>August</w:t>
                            </w:r>
                            <w:r w:rsidR="00DC6BAE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margin-left:234pt;margin-top:38.2pt;width:333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" filled="f" stroked="f" strokecolor="#036">
                <v:textbox>
                  <w:txbxContent>
                    <w:p w:rsidR="00DC6BAE" w:rsidRPr="005A340C" w:rsidRDefault="000F77D8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>August</w:t>
                      </w:r>
                      <w:r w:rsidR="00DC6BAE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313690</wp:posOffset>
                </wp:positionV>
                <wp:extent cx="1143000" cy="4572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DC6BAE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201</w:t>
                            </w:r>
                            <w:r w:rsidR="00E127E6"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0" type="#_x0000_t202" style="position:absolute;margin-left:495pt;margin-top:24.7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" filled="f" stroked="f" strokecolor="#036">
                <v:textbox>
                  <w:txbxContent>
                    <w:p w:rsidR="00DC6BAE" w:rsidRPr="005A340C" w:rsidRDefault="00DC6BAE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201</w:t>
                      </w:r>
                      <w:r w:rsidR="00E127E6"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inline distT="0" distB="0" distL="0" distR="0">
            <wp:extent cx="10058400" cy="7772400"/>
            <wp:effectExtent l="0" t="0" r="0" b="0"/>
            <wp:docPr id="10" name="Picture 10" descr="faculty-monthly-horizontal-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ulty-monthly-horizontal-lett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5054600</wp:posOffset>
                </wp:positionV>
                <wp:extent cx="415290" cy="30861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36pt;margin-top:398pt;width:32.7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E8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0"/>
    <w:rsid w:val="000056E7"/>
    <w:rsid w:val="000647DE"/>
    <w:rsid w:val="00067BBE"/>
    <w:rsid w:val="000803E8"/>
    <w:rsid w:val="000B6536"/>
    <w:rsid w:val="000E343A"/>
    <w:rsid w:val="000F07B2"/>
    <w:rsid w:val="000F2194"/>
    <w:rsid w:val="000F77D8"/>
    <w:rsid w:val="0014604A"/>
    <w:rsid w:val="0018342F"/>
    <w:rsid w:val="00184B5B"/>
    <w:rsid w:val="001C69DE"/>
    <w:rsid w:val="001F2255"/>
    <w:rsid w:val="00203C88"/>
    <w:rsid w:val="00231009"/>
    <w:rsid w:val="00241750"/>
    <w:rsid w:val="002418F4"/>
    <w:rsid w:val="00241FD0"/>
    <w:rsid w:val="002425AC"/>
    <w:rsid w:val="00254DD6"/>
    <w:rsid w:val="002E6FAD"/>
    <w:rsid w:val="00316B61"/>
    <w:rsid w:val="0032031F"/>
    <w:rsid w:val="00331329"/>
    <w:rsid w:val="00340C56"/>
    <w:rsid w:val="003614ED"/>
    <w:rsid w:val="00366DD7"/>
    <w:rsid w:val="0043598F"/>
    <w:rsid w:val="00462906"/>
    <w:rsid w:val="004B792C"/>
    <w:rsid w:val="004E564E"/>
    <w:rsid w:val="00500131"/>
    <w:rsid w:val="00506710"/>
    <w:rsid w:val="00517B94"/>
    <w:rsid w:val="005A340C"/>
    <w:rsid w:val="005B6318"/>
    <w:rsid w:val="005D707F"/>
    <w:rsid w:val="005E2513"/>
    <w:rsid w:val="005F06C6"/>
    <w:rsid w:val="00607183"/>
    <w:rsid w:val="00656355"/>
    <w:rsid w:val="006E173C"/>
    <w:rsid w:val="006E612D"/>
    <w:rsid w:val="00713FDB"/>
    <w:rsid w:val="00773B3C"/>
    <w:rsid w:val="00776355"/>
    <w:rsid w:val="007862EF"/>
    <w:rsid w:val="007963CC"/>
    <w:rsid w:val="007A776F"/>
    <w:rsid w:val="007B1F51"/>
    <w:rsid w:val="007F1060"/>
    <w:rsid w:val="008167C7"/>
    <w:rsid w:val="00825975"/>
    <w:rsid w:val="008333CE"/>
    <w:rsid w:val="008425C8"/>
    <w:rsid w:val="008467C8"/>
    <w:rsid w:val="0086514F"/>
    <w:rsid w:val="008B7378"/>
    <w:rsid w:val="009162A9"/>
    <w:rsid w:val="0098572B"/>
    <w:rsid w:val="009A7303"/>
    <w:rsid w:val="00A27A63"/>
    <w:rsid w:val="00A66AEA"/>
    <w:rsid w:val="00A926B3"/>
    <w:rsid w:val="00A95CC9"/>
    <w:rsid w:val="00AD08C5"/>
    <w:rsid w:val="00B02F19"/>
    <w:rsid w:val="00B566BF"/>
    <w:rsid w:val="00B90DF1"/>
    <w:rsid w:val="00C07735"/>
    <w:rsid w:val="00C15693"/>
    <w:rsid w:val="00C3344B"/>
    <w:rsid w:val="00C83F91"/>
    <w:rsid w:val="00CA3DBC"/>
    <w:rsid w:val="00CE60BC"/>
    <w:rsid w:val="00D12B7D"/>
    <w:rsid w:val="00D1382E"/>
    <w:rsid w:val="00D319C6"/>
    <w:rsid w:val="00D54325"/>
    <w:rsid w:val="00D653FC"/>
    <w:rsid w:val="00D71F4D"/>
    <w:rsid w:val="00DA5B7A"/>
    <w:rsid w:val="00DC6BAE"/>
    <w:rsid w:val="00DF078E"/>
    <w:rsid w:val="00DF0A7B"/>
    <w:rsid w:val="00DF1630"/>
    <w:rsid w:val="00E127E6"/>
    <w:rsid w:val="00E4319C"/>
    <w:rsid w:val="00E8309B"/>
    <w:rsid w:val="00ED6E8F"/>
    <w:rsid w:val="00F116D5"/>
    <w:rsid w:val="00F8598D"/>
    <w:rsid w:val="00F96679"/>
    <w:rsid w:val="00FB65BD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66BDC-CE6C-4A73-842F-A7671D0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olij\Desktop\Pawtucket\Menus\Summer\July%202015%20Pawtucket%20Summer%20L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2015 Pawtucket Summer Lunch.dot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Patrolia, Jessica R.</dc:creator>
  <cp:keywords/>
  <dc:description/>
  <cp:lastModifiedBy>Barnes, Christine</cp:lastModifiedBy>
  <cp:revision>6</cp:revision>
  <cp:lastPrinted>2016-05-19T18:30:00Z</cp:lastPrinted>
  <dcterms:created xsi:type="dcterms:W3CDTF">2017-07-11T14:46:00Z</dcterms:created>
  <dcterms:modified xsi:type="dcterms:W3CDTF">2017-07-11T14:56:00Z</dcterms:modified>
</cp:coreProperties>
</file>