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EDB9" w14:textId="13CA7D96" w:rsidR="001E1AF9" w:rsidRDefault="001E1AF9" w:rsidP="001E1AF9">
      <w:pPr>
        <w:spacing w:after="0" w:line="240" w:lineRule="auto"/>
        <w:ind w:left="5664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….…………</w:t>
      </w:r>
      <w:r w:rsidR="00437F0F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…..</w:t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……………………………….</w:t>
      </w:r>
    </w:p>
    <w:p w14:paraId="1A37A0C2" w14:textId="55DB420A" w:rsidR="001E1AF9" w:rsidRDefault="001E1AF9" w:rsidP="001E1AF9">
      <w:pPr>
        <w:spacing w:after="0" w:line="240" w:lineRule="auto"/>
        <w:rPr>
          <w:rFonts w:ascii="Josefin Sans Std" w:eastAsia="Times New Roman" w:hAnsi="Josefin Sans Std" w:cs="Arial"/>
          <w:b/>
          <w:sz w:val="16"/>
          <w:szCs w:val="16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ab/>
      </w:r>
      <w:r>
        <w:rPr>
          <w:rFonts w:ascii="Josefin Sans Std" w:eastAsia="Times New Roman" w:hAnsi="Josefin Sans Std" w:cs="Arial"/>
          <w:b/>
          <w:sz w:val="16"/>
          <w:szCs w:val="16"/>
          <w:lang w:eastAsia="pl-PL"/>
        </w:rPr>
        <w:t>/ data /</w:t>
      </w:r>
    </w:p>
    <w:p w14:paraId="5781642E" w14:textId="77777777" w:rsidR="00437F0F" w:rsidRPr="00437F0F" w:rsidRDefault="00437F0F" w:rsidP="001E1AF9">
      <w:pPr>
        <w:spacing w:after="0" w:line="240" w:lineRule="auto"/>
        <w:rPr>
          <w:rFonts w:ascii="Josefin Sans Std" w:eastAsia="Times New Roman" w:hAnsi="Josefin Sans Std" w:cs="Arial"/>
          <w:b/>
          <w:sz w:val="16"/>
          <w:szCs w:val="16"/>
          <w:lang w:eastAsia="pl-PL"/>
        </w:rPr>
      </w:pPr>
    </w:p>
    <w:p w14:paraId="631EFBFB" w14:textId="77777777" w:rsidR="001E1AF9" w:rsidRDefault="001E1AF9" w:rsidP="001E1AF9">
      <w:pPr>
        <w:spacing w:after="0" w:line="240" w:lineRule="auto"/>
        <w:jc w:val="center"/>
        <w:rPr>
          <w:rFonts w:ascii="Josefin Sans Std" w:eastAsia="Times New Roman" w:hAnsi="Josefin Sans Std" w:cs="Arial"/>
          <w:b/>
          <w:sz w:val="28"/>
          <w:szCs w:val="28"/>
          <w:u w:val="single"/>
          <w:lang w:eastAsia="pl-PL"/>
        </w:rPr>
      </w:pPr>
      <w:r>
        <w:rPr>
          <w:rFonts w:ascii="Josefin Sans Std" w:eastAsia="Times New Roman" w:hAnsi="Josefin Sans Std" w:cs="Arial"/>
          <w:b/>
          <w:sz w:val="28"/>
          <w:szCs w:val="28"/>
          <w:u w:val="single"/>
          <w:lang w:eastAsia="pl-PL"/>
        </w:rPr>
        <w:t>Aktualizacja  danych osobowych do subkont</w:t>
      </w:r>
    </w:p>
    <w:p w14:paraId="36B5AD4B" w14:textId="77777777" w:rsidR="001E1AF9" w:rsidRDefault="001E1AF9" w:rsidP="001E1AF9">
      <w:pPr>
        <w:spacing w:after="0" w:line="240" w:lineRule="auto"/>
        <w:rPr>
          <w:rFonts w:ascii="Josefin Sans Std" w:eastAsia="Times New Roman" w:hAnsi="Josefin Sans Std" w:cs="Times New Roman"/>
          <w:b/>
          <w:sz w:val="24"/>
          <w:szCs w:val="24"/>
          <w:lang w:eastAsia="pl-PL"/>
        </w:rPr>
      </w:pPr>
    </w:p>
    <w:p w14:paraId="72C5D94E" w14:textId="77777777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304A8D89" w14:textId="745CC783" w:rsidR="001E1AF9" w:rsidRP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Imię(imiona) i nazwisko</w:t>
      </w:r>
      <w:r w:rsidR="006A2AE2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 xml:space="preserve"> </w:t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……………………………………………………………………………………………</w:t>
      </w:r>
      <w:r w:rsidR="005B1423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………..</w:t>
      </w:r>
    </w:p>
    <w:p w14:paraId="1E9008E2" w14:textId="77777777" w:rsidR="005B1423" w:rsidRDefault="005B1423" w:rsidP="00437F0F">
      <w:pPr>
        <w:spacing w:after="0" w:line="24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37249E22" w14:textId="265ED14C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Aktualny adres zamieszkania:……………………………………………………………………………………………………………………</w:t>
      </w:r>
      <w:r w:rsidR="00F42C60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</w:t>
      </w:r>
    </w:p>
    <w:p w14:paraId="74CB5FF4" w14:textId="77777777" w:rsidR="003C13C3" w:rsidRDefault="003C13C3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12D33E45" w14:textId="443DFB01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DC6B3D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</w:t>
      </w:r>
      <w:r w:rsidR="008D30F0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</w:t>
      </w:r>
    </w:p>
    <w:p w14:paraId="4D088E38" w14:textId="77777777" w:rsidR="001E1AF9" w:rsidRDefault="001E1AF9" w:rsidP="00437F0F">
      <w:pPr>
        <w:spacing w:after="0" w:line="24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5C44DA2D" w14:textId="0C485140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 xml:space="preserve">Aktualny adres do </w:t>
      </w:r>
      <w:r w:rsidR="00FD0A56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korespondencji</w:t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: ……………………………………………………………………………………………………………………</w:t>
      </w:r>
      <w:r w:rsidR="008D30F0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……………………..</w:t>
      </w:r>
    </w:p>
    <w:p w14:paraId="4FD215B4" w14:textId="77777777" w:rsidR="007351E3" w:rsidRDefault="007351E3" w:rsidP="00437F0F">
      <w:pPr>
        <w:spacing w:after="0" w:line="276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4897F007" w14:textId="3202CB83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 w:rsidR="007351E3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…</w:t>
      </w:r>
    </w:p>
    <w:p w14:paraId="2EF28F8B" w14:textId="77777777" w:rsidR="005B1423" w:rsidRDefault="005B1423" w:rsidP="00437F0F">
      <w:pPr>
        <w:spacing w:after="0" w:line="24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1BCDD109" w14:textId="13BF5A29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Aktualny telefon kontaktowy</w:t>
      </w:r>
      <w:r w:rsidR="007351E3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:</w:t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......................................................................................</w:t>
      </w:r>
      <w:r w:rsidR="005B1423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........</w:t>
      </w:r>
    </w:p>
    <w:p w14:paraId="3D604FBE" w14:textId="77777777" w:rsidR="00437F0F" w:rsidRDefault="00437F0F" w:rsidP="00437F0F">
      <w:pPr>
        <w:spacing w:after="0" w:line="24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</w:p>
    <w:p w14:paraId="3C76201C" w14:textId="50D603E5" w:rsidR="001E1AF9" w:rsidRDefault="001E1AF9" w:rsidP="001E1AF9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E-mail</w:t>
      </w:r>
      <w:r w:rsidR="00435D80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:</w:t>
      </w: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</w:t>
      </w:r>
      <w:r w:rsidR="00437F0F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.</w:t>
      </w:r>
    </w:p>
    <w:p w14:paraId="090A47D9" w14:textId="50ACAB3B" w:rsidR="00437F0F" w:rsidRPr="00437F0F" w:rsidRDefault="001E1AF9" w:rsidP="00437F0F">
      <w:pPr>
        <w:spacing w:after="0" w:line="360" w:lineRule="auto"/>
        <w:rPr>
          <w:rFonts w:ascii="Josefin Sans Std" w:eastAsia="Times New Roman" w:hAnsi="Josefin Sans Std" w:cs="Arial"/>
          <w:b/>
          <w:sz w:val="24"/>
          <w:szCs w:val="24"/>
          <w:lang w:eastAsia="pl-PL"/>
        </w:rPr>
      </w:pPr>
      <w:r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Aktualne konto bankowe:…………………………………………………………………………………………………………………………</w:t>
      </w:r>
      <w:r w:rsidR="00DD7AFA">
        <w:rPr>
          <w:rFonts w:ascii="Josefin Sans Std" w:eastAsia="Times New Roman" w:hAnsi="Josefin Sans Std" w:cs="Arial"/>
          <w:b/>
          <w:sz w:val="24"/>
          <w:szCs w:val="24"/>
          <w:lang w:eastAsia="pl-PL"/>
        </w:rPr>
        <w:t>..</w:t>
      </w:r>
    </w:p>
    <w:p w14:paraId="478077D6" w14:textId="77777777" w:rsidR="00437F0F" w:rsidRDefault="00437F0F" w:rsidP="00437F0F">
      <w:pPr>
        <w:tabs>
          <w:tab w:val="left" w:pos="4536"/>
        </w:tabs>
        <w:spacing w:after="0" w:line="240" w:lineRule="auto"/>
        <w:jc w:val="right"/>
        <w:rPr>
          <w:rFonts w:ascii="Josefin Sans Std" w:hAnsi="Josefin Sans Std" w:cs="Arial"/>
          <w:b/>
          <w:sz w:val="24"/>
          <w:szCs w:val="24"/>
        </w:rPr>
      </w:pPr>
      <w:r>
        <w:rPr>
          <w:rFonts w:ascii="Josefin Sans Std" w:hAnsi="Josefin Sans Std" w:cs="Arial"/>
          <w:b/>
          <w:sz w:val="24"/>
          <w:szCs w:val="24"/>
        </w:rPr>
        <w:tab/>
      </w:r>
    </w:p>
    <w:p w14:paraId="6C5229C7" w14:textId="77777777" w:rsidR="00437F0F" w:rsidRDefault="00437F0F" w:rsidP="00437F0F">
      <w:pPr>
        <w:tabs>
          <w:tab w:val="left" w:pos="4536"/>
        </w:tabs>
        <w:spacing w:after="0" w:line="240" w:lineRule="auto"/>
        <w:jc w:val="right"/>
        <w:rPr>
          <w:rFonts w:ascii="Josefin Sans Std" w:hAnsi="Josefin Sans Std" w:cs="Arial"/>
          <w:b/>
          <w:sz w:val="24"/>
          <w:szCs w:val="24"/>
        </w:rPr>
      </w:pPr>
    </w:p>
    <w:p w14:paraId="1A96B692" w14:textId="2719A1C5" w:rsidR="001E1AF9" w:rsidRPr="00437F0F" w:rsidRDefault="00437F0F" w:rsidP="00437F0F">
      <w:pPr>
        <w:tabs>
          <w:tab w:val="left" w:pos="4536"/>
        </w:tabs>
        <w:spacing w:after="0" w:line="240" w:lineRule="auto"/>
        <w:jc w:val="right"/>
        <w:rPr>
          <w:rFonts w:ascii="Josefin Sans Std" w:hAnsi="Josefin Sans Std" w:cs="Arial"/>
          <w:bCs/>
          <w:sz w:val="24"/>
          <w:szCs w:val="24"/>
        </w:rPr>
      </w:pPr>
      <w:r>
        <w:rPr>
          <w:rFonts w:ascii="Josefin Sans Std" w:hAnsi="Josefin Sans Std" w:cs="Arial"/>
          <w:b/>
          <w:sz w:val="24"/>
          <w:szCs w:val="24"/>
        </w:rPr>
        <w:tab/>
      </w:r>
      <w:r w:rsidR="001C1149" w:rsidRPr="001C1149">
        <w:rPr>
          <w:rFonts w:ascii="Josefin Sans Std" w:hAnsi="Josefin Sans Std" w:cs="Arial"/>
          <w:b/>
          <w:sz w:val="24"/>
          <w:szCs w:val="24"/>
        </w:rPr>
        <w:t>Podpis</w:t>
      </w:r>
      <w:r w:rsidR="001C1149" w:rsidRPr="001C1149">
        <w:rPr>
          <w:rFonts w:ascii="Josefin Sans Std" w:hAnsi="Josefin Sans Std" w:cs="Arial"/>
          <w:bCs/>
          <w:sz w:val="24"/>
          <w:szCs w:val="24"/>
        </w:rPr>
        <w:t>…………………………………………………………</w:t>
      </w:r>
      <w:r w:rsidR="001E1AF9">
        <w:rPr>
          <w:rFonts w:ascii="Josefin Sans Std" w:hAnsi="Josefin Sans Std" w:cs="Arial"/>
          <w:b/>
          <w:sz w:val="24"/>
          <w:szCs w:val="24"/>
        </w:rPr>
        <w:tab/>
      </w:r>
      <w:r w:rsidR="001E1AF9">
        <w:rPr>
          <w:rFonts w:ascii="Josefin Sans Std" w:hAnsi="Josefin Sans Std" w:cs="Arial"/>
          <w:b/>
          <w:sz w:val="24"/>
          <w:szCs w:val="24"/>
        </w:rPr>
        <w:tab/>
      </w:r>
      <w:r w:rsidR="001E1AF9">
        <w:rPr>
          <w:rFonts w:ascii="Josefin Sans Std" w:hAnsi="Josefin Sans Std" w:cs="Arial"/>
          <w:b/>
          <w:sz w:val="24"/>
          <w:szCs w:val="24"/>
        </w:rPr>
        <w:tab/>
      </w:r>
      <w:r w:rsidR="001E1AF9">
        <w:rPr>
          <w:rFonts w:ascii="Josefin Sans Std" w:hAnsi="Josefin Sans Std" w:cs="Arial"/>
          <w:b/>
          <w:sz w:val="24"/>
          <w:szCs w:val="24"/>
        </w:rPr>
        <w:tab/>
      </w:r>
    </w:p>
    <w:p w14:paraId="44737349" w14:textId="77777777" w:rsidR="00437F0F" w:rsidRDefault="00437F0F" w:rsidP="0043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3DB7E48" w14:textId="484970A6" w:rsidR="00D63196" w:rsidRPr="00437F0F" w:rsidRDefault="003C7FA7" w:rsidP="0043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przez Fundacje dla potrzeb niezbędnych do założenia oraz prowadzenia subkonta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D63196" w:rsidRPr="00437F0F" w:rsidSect="00E934B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7AAD" w14:textId="77777777" w:rsidR="00093492" w:rsidRDefault="00093492" w:rsidP="00E934B4">
      <w:pPr>
        <w:spacing w:after="0" w:line="240" w:lineRule="auto"/>
      </w:pPr>
      <w:r>
        <w:separator/>
      </w:r>
    </w:p>
  </w:endnote>
  <w:endnote w:type="continuationSeparator" w:id="0">
    <w:p w14:paraId="60E6A03A" w14:textId="77777777" w:rsidR="00093492" w:rsidRDefault="00093492" w:rsidP="00E9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sefin Sans Std">
    <w:altName w:val="Calibri"/>
    <w:panose1 w:val="00000000000000000000"/>
    <w:charset w:val="00"/>
    <w:family w:val="modern"/>
    <w:notTrueType/>
    <w:pitch w:val="variable"/>
    <w:sig w:usb0="A000002F" w:usb1="0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sefin Sans Light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441F" w14:textId="17A81F15" w:rsidR="000D5368" w:rsidRDefault="000D5368">
    <w:pPr>
      <w:pStyle w:val="Stopka"/>
      <w:rPr>
        <w:rFonts w:ascii="Josefin Sans Light" w:hAnsi="Josefin Sans Light"/>
      </w:rPr>
    </w:pPr>
    <w:r>
      <w:rPr>
        <w:rFonts w:ascii="Josefin Sans Light" w:hAnsi="Josefin Sans Light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D2433" wp14:editId="22F55C01">
              <wp:simplePos x="0" y="0"/>
              <wp:positionH relativeFrom="column">
                <wp:posOffset>-33655</wp:posOffset>
              </wp:positionH>
              <wp:positionV relativeFrom="paragraph">
                <wp:posOffset>48895</wp:posOffset>
              </wp:positionV>
              <wp:extent cx="58102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738FE9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3.85pt" to="454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" strokecolor="black [3200]" strokeweight="1pt">
              <v:stroke joinstyle="miter"/>
            </v:line>
          </w:pict>
        </mc:Fallback>
      </mc:AlternateContent>
    </w:r>
  </w:p>
  <w:p w14:paraId="74012787" w14:textId="6064D6B5" w:rsidR="001C0016" w:rsidRPr="0020659D" w:rsidRDefault="003D2FD3">
    <w:pPr>
      <w:pStyle w:val="Stopka"/>
      <w:rPr>
        <w:rFonts w:ascii="Josefin Sans Light" w:hAnsi="Josefin Sans Light"/>
      </w:rPr>
    </w:pPr>
    <w:r w:rsidRPr="0020659D">
      <w:rPr>
        <w:rFonts w:ascii="Josefin Sans Light" w:hAnsi="Josefin Sans Light"/>
      </w:rPr>
      <w:t>Adres</w:t>
    </w:r>
    <w:r w:rsidR="001C0016" w:rsidRPr="0020659D">
      <w:rPr>
        <w:rFonts w:ascii="Josefin Sans Light" w:hAnsi="Josefin Sans Light"/>
      </w:rPr>
      <w:t>:</w:t>
    </w:r>
    <w:r w:rsidR="00D03033" w:rsidRPr="0020659D">
      <w:rPr>
        <w:rFonts w:ascii="Josefin Sans Light" w:hAnsi="Josefin Sans Light"/>
      </w:rPr>
      <w:tab/>
      <w:t>NIP: 676-001-75-41</w:t>
    </w:r>
    <w:r w:rsidR="00224ADC" w:rsidRPr="0020659D">
      <w:rPr>
        <w:rFonts w:ascii="Josefin Sans Light" w:hAnsi="Josefin Sans Light"/>
      </w:rPr>
      <w:tab/>
    </w:r>
    <w:r w:rsidR="00591545" w:rsidRPr="0020659D">
      <w:rPr>
        <w:rFonts w:ascii="Josefin Sans Light" w:hAnsi="Josefin Sans Light"/>
      </w:rPr>
      <w:t>Kontakt</w:t>
    </w:r>
    <w:r w:rsidR="00F2278C">
      <w:rPr>
        <w:rFonts w:ascii="Josefin Sans Light" w:hAnsi="Josefin Sans Light"/>
      </w:rPr>
      <w:t>:</w:t>
    </w:r>
  </w:p>
  <w:p w14:paraId="28E81FE7" w14:textId="6C921AC2" w:rsidR="001C0016" w:rsidRPr="0020659D" w:rsidRDefault="00172C82">
    <w:pPr>
      <w:pStyle w:val="Stopka"/>
      <w:rPr>
        <w:rFonts w:ascii="Josefin Sans Light" w:hAnsi="Josefin Sans Light"/>
      </w:rPr>
    </w:pPr>
    <w:r w:rsidRPr="0020659D">
      <w:rPr>
        <w:rFonts w:ascii="Josefin Sans Light" w:hAnsi="Josefin Sans Light"/>
      </w:rPr>
      <w:t>u</w:t>
    </w:r>
    <w:r w:rsidR="001C0016" w:rsidRPr="0020659D">
      <w:rPr>
        <w:rFonts w:ascii="Josefin Sans Light" w:hAnsi="Josefin Sans Light"/>
      </w:rPr>
      <w:t>l. Dunajewskiego 5</w:t>
    </w:r>
    <w:r w:rsidR="00D03033" w:rsidRPr="0020659D">
      <w:rPr>
        <w:rFonts w:ascii="Josefin Sans Light" w:hAnsi="Josefin Sans Light"/>
      </w:rPr>
      <w:tab/>
      <w:t>KRS: 0000055578</w:t>
    </w:r>
    <w:r w:rsidR="00591545" w:rsidRPr="0020659D">
      <w:rPr>
        <w:rFonts w:ascii="Josefin Sans Light" w:hAnsi="Josefin Sans Light"/>
      </w:rPr>
      <w:tab/>
      <w:t>www.fundacja-</w:t>
    </w:r>
    <w:r w:rsidR="00591545" w:rsidRPr="0020659D">
      <w:rPr>
        <w:rFonts w:ascii="Josefin Sans Light" w:hAnsi="Josefin Sans Light"/>
        <w:color w:val="92D050"/>
      </w:rPr>
      <w:t>s</w:t>
    </w:r>
    <w:r w:rsidR="00591545" w:rsidRPr="0020659D">
      <w:rPr>
        <w:rFonts w:ascii="Josefin Sans Light" w:hAnsi="Josefin Sans Light"/>
        <w:color w:val="FF0000"/>
      </w:rPr>
      <w:t>m</w:t>
    </w:r>
    <w:r w:rsidR="00591545" w:rsidRPr="0020659D">
      <w:rPr>
        <w:rFonts w:ascii="Josefin Sans Light" w:hAnsi="Josefin Sans Light"/>
      </w:rPr>
      <w:t>.org</w:t>
    </w:r>
  </w:p>
  <w:p w14:paraId="12786B9B" w14:textId="17840EEF" w:rsidR="001A527E" w:rsidRPr="0020659D" w:rsidRDefault="00172C82">
    <w:pPr>
      <w:pStyle w:val="Stopka"/>
      <w:rPr>
        <w:rFonts w:ascii="Josefin Sans Light" w:hAnsi="Josefin Sans Light"/>
      </w:rPr>
    </w:pPr>
    <w:r w:rsidRPr="0020659D">
      <w:rPr>
        <w:rFonts w:ascii="Josefin Sans Light" w:hAnsi="Josefin Sans Light"/>
      </w:rPr>
      <w:t>31-133 Kraków</w:t>
    </w:r>
    <w:r w:rsidR="00527119" w:rsidRPr="0020659D">
      <w:rPr>
        <w:rFonts w:ascii="Josefin Sans Light" w:hAnsi="Josefin Sans Light"/>
      </w:rPr>
      <w:ptab w:relativeTo="margin" w:alignment="center" w:leader="none"/>
    </w:r>
    <w:r w:rsidR="00D03033" w:rsidRPr="0020659D">
      <w:rPr>
        <w:rFonts w:ascii="Josefin Sans Light" w:hAnsi="Josefin Sans Light"/>
      </w:rPr>
      <w:t xml:space="preserve"> REGON: 350571668</w:t>
    </w:r>
  </w:p>
  <w:p w14:paraId="0C13089D" w14:textId="689CB780" w:rsidR="001A527E" w:rsidRDefault="001A527E">
    <w:pPr>
      <w:pStyle w:val="Stopka"/>
    </w:pPr>
    <w:r>
      <w:tab/>
    </w:r>
  </w:p>
  <w:p w14:paraId="0B509198" w14:textId="1BFD7F3E" w:rsidR="00BF7DB1" w:rsidRDefault="00BF7DB1">
    <w:pPr>
      <w:pStyle w:val="Stopka"/>
    </w:pPr>
    <w:r>
      <w:tab/>
    </w:r>
  </w:p>
  <w:p w14:paraId="1DD8B24D" w14:textId="28F3B248" w:rsidR="00E934B4" w:rsidRDefault="00527119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584D" w14:textId="77777777" w:rsidR="00093492" w:rsidRDefault="00093492" w:rsidP="00E934B4">
      <w:pPr>
        <w:spacing w:after="0" w:line="240" w:lineRule="auto"/>
      </w:pPr>
      <w:r>
        <w:separator/>
      </w:r>
    </w:p>
  </w:footnote>
  <w:footnote w:type="continuationSeparator" w:id="0">
    <w:p w14:paraId="09F9E6D3" w14:textId="77777777" w:rsidR="00093492" w:rsidRDefault="00093492" w:rsidP="00E9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F4C3" w14:textId="7288127B" w:rsidR="00E934B4" w:rsidRDefault="00E934B4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A20814" wp14:editId="2BC3692A">
          <wp:extent cx="1256030" cy="1353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2FB2"/>
    <w:multiLevelType w:val="hybridMultilevel"/>
    <w:tmpl w:val="04F0CA48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4B2"/>
    <w:multiLevelType w:val="hybridMultilevel"/>
    <w:tmpl w:val="D4EAB788"/>
    <w:lvl w:ilvl="0" w:tplc="B16644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958A6"/>
    <w:multiLevelType w:val="hybridMultilevel"/>
    <w:tmpl w:val="37C86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F514C1"/>
    <w:multiLevelType w:val="hybridMultilevel"/>
    <w:tmpl w:val="A2C6FB44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05F"/>
    <w:multiLevelType w:val="hybridMultilevel"/>
    <w:tmpl w:val="ED22EB82"/>
    <w:lvl w:ilvl="0" w:tplc="B1664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E6996"/>
    <w:multiLevelType w:val="hybridMultilevel"/>
    <w:tmpl w:val="D5106EEA"/>
    <w:lvl w:ilvl="0" w:tplc="C60AE70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306C"/>
    <w:multiLevelType w:val="hybridMultilevel"/>
    <w:tmpl w:val="9B849566"/>
    <w:lvl w:ilvl="0" w:tplc="205E32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54D93"/>
    <w:multiLevelType w:val="hybridMultilevel"/>
    <w:tmpl w:val="ACA4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C6587"/>
    <w:multiLevelType w:val="hybridMultilevel"/>
    <w:tmpl w:val="8BC6A340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D455C"/>
    <w:multiLevelType w:val="hybridMultilevel"/>
    <w:tmpl w:val="FD543D5A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8668B"/>
    <w:multiLevelType w:val="hybridMultilevel"/>
    <w:tmpl w:val="5986C8CE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541C"/>
    <w:multiLevelType w:val="hybridMultilevel"/>
    <w:tmpl w:val="E7BC9B86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10EC"/>
    <w:multiLevelType w:val="hybridMultilevel"/>
    <w:tmpl w:val="7930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65DB"/>
    <w:multiLevelType w:val="hybridMultilevel"/>
    <w:tmpl w:val="1B5865CA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E35D1"/>
    <w:multiLevelType w:val="hybridMultilevel"/>
    <w:tmpl w:val="9DD47538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1140"/>
    <w:multiLevelType w:val="hybridMultilevel"/>
    <w:tmpl w:val="F5F6812A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D53E0"/>
    <w:multiLevelType w:val="hybridMultilevel"/>
    <w:tmpl w:val="FF7CDD9C"/>
    <w:lvl w:ilvl="0" w:tplc="B166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3575B"/>
    <w:multiLevelType w:val="hybridMultilevel"/>
    <w:tmpl w:val="B4B4FCEE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77985"/>
    <w:multiLevelType w:val="hybridMultilevel"/>
    <w:tmpl w:val="B4B4FCEE"/>
    <w:lvl w:ilvl="0" w:tplc="205E32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6"/>
  </w:num>
  <w:num w:numId="12">
    <w:abstractNumId w:val="9"/>
  </w:num>
  <w:num w:numId="13">
    <w:abstractNumId w:val="11"/>
  </w:num>
  <w:num w:numId="14">
    <w:abstractNumId w:val="19"/>
  </w:num>
  <w:num w:numId="15">
    <w:abstractNumId w:val="1"/>
  </w:num>
  <w:num w:numId="16">
    <w:abstractNumId w:val="18"/>
  </w:num>
  <w:num w:numId="17">
    <w:abstractNumId w:val="13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F0"/>
    <w:rsid w:val="00015A6B"/>
    <w:rsid w:val="00036EC4"/>
    <w:rsid w:val="0004497D"/>
    <w:rsid w:val="00050378"/>
    <w:rsid w:val="0009012F"/>
    <w:rsid w:val="00093492"/>
    <w:rsid w:val="000A6082"/>
    <w:rsid w:val="000D5368"/>
    <w:rsid w:val="00172421"/>
    <w:rsid w:val="00172C82"/>
    <w:rsid w:val="001A38EA"/>
    <w:rsid w:val="001A527E"/>
    <w:rsid w:val="001C0016"/>
    <w:rsid w:val="001C1149"/>
    <w:rsid w:val="001E1AF9"/>
    <w:rsid w:val="0020659D"/>
    <w:rsid w:val="0021129B"/>
    <w:rsid w:val="00212D0F"/>
    <w:rsid w:val="00224ADC"/>
    <w:rsid w:val="002C6FF1"/>
    <w:rsid w:val="002D1F0E"/>
    <w:rsid w:val="00302A73"/>
    <w:rsid w:val="00331E76"/>
    <w:rsid w:val="0039063A"/>
    <w:rsid w:val="003B5034"/>
    <w:rsid w:val="003C13C3"/>
    <w:rsid w:val="003C7FA7"/>
    <w:rsid w:val="003D2FD3"/>
    <w:rsid w:val="00416ACA"/>
    <w:rsid w:val="00435D80"/>
    <w:rsid w:val="00437F0F"/>
    <w:rsid w:val="004445E7"/>
    <w:rsid w:val="0044532E"/>
    <w:rsid w:val="004957F3"/>
    <w:rsid w:val="004B024F"/>
    <w:rsid w:val="005267BD"/>
    <w:rsid w:val="00527119"/>
    <w:rsid w:val="00564FBD"/>
    <w:rsid w:val="00591545"/>
    <w:rsid w:val="005B1423"/>
    <w:rsid w:val="00634A56"/>
    <w:rsid w:val="00692486"/>
    <w:rsid w:val="00696489"/>
    <w:rsid w:val="006A2AE2"/>
    <w:rsid w:val="00731D78"/>
    <w:rsid w:val="007351E3"/>
    <w:rsid w:val="00741902"/>
    <w:rsid w:val="0074418C"/>
    <w:rsid w:val="007843F0"/>
    <w:rsid w:val="0081696F"/>
    <w:rsid w:val="00884AA2"/>
    <w:rsid w:val="008D30F0"/>
    <w:rsid w:val="00915E78"/>
    <w:rsid w:val="00993B28"/>
    <w:rsid w:val="009B7A01"/>
    <w:rsid w:val="009F789A"/>
    <w:rsid w:val="00AC49EF"/>
    <w:rsid w:val="00AD0207"/>
    <w:rsid w:val="00B976CC"/>
    <w:rsid w:val="00BB0491"/>
    <w:rsid w:val="00BF7DB1"/>
    <w:rsid w:val="00C32B45"/>
    <w:rsid w:val="00C45E18"/>
    <w:rsid w:val="00CC6172"/>
    <w:rsid w:val="00D03033"/>
    <w:rsid w:val="00D53B3E"/>
    <w:rsid w:val="00D54F0D"/>
    <w:rsid w:val="00D63196"/>
    <w:rsid w:val="00D70143"/>
    <w:rsid w:val="00D707C5"/>
    <w:rsid w:val="00D7740C"/>
    <w:rsid w:val="00D8133B"/>
    <w:rsid w:val="00D92C74"/>
    <w:rsid w:val="00DA7EAB"/>
    <w:rsid w:val="00DC6B3D"/>
    <w:rsid w:val="00DD7AFA"/>
    <w:rsid w:val="00E41167"/>
    <w:rsid w:val="00E61A40"/>
    <w:rsid w:val="00E72F95"/>
    <w:rsid w:val="00E934B4"/>
    <w:rsid w:val="00E9552B"/>
    <w:rsid w:val="00EE17A0"/>
    <w:rsid w:val="00EE322E"/>
    <w:rsid w:val="00F2278C"/>
    <w:rsid w:val="00F237F5"/>
    <w:rsid w:val="00F42C60"/>
    <w:rsid w:val="00F66670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CE39"/>
  <w15:chartTrackingRefBased/>
  <w15:docId w15:val="{B9FC5A91-AA25-4F40-97E4-EC60E3B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2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4B4"/>
  </w:style>
  <w:style w:type="paragraph" w:styleId="Stopka">
    <w:name w:val="footer"/>
    <w:basedOn w:val="Normalny"/>
    <w:link w:val="StopkaZnak"/>
    <w:uiPriority w:val="99"/>
    <w:unhideWhenUsed/>
    <w:rsid w:val="00E9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4B4"/>
  </w:style>
  <w:style w:type="paragraph" w:styleId="Akapitzlist">
    <w:name w:val="List Paragraph"/>
    <w:basedOn w:val="Normalny"/>
    <w:uiPriority w:val="34"/>
    <w:qFormat/>
    <w:rsid w:val="009F789A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503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4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y\Downloads\szablon-papieru-fundacji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0C37-AF6D-48E5-9E82-0497DB0C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szablon-papieru-fundacji-1</Template>
  <TotalTime>6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Sporyszkiewicz</dc:creator>
  <cp:keywords/>
  <dc:description/>
  <cp:lastModifiedBy>Łukasz Sporyszkiewicz</cp:lastModifiedBy>
  <cp:revision>7</cp:revision>
  <cp:lastPrinted>2020-11-02T13:11:00Z</cp:lastPrinted>
  <dcterms:created xsi:type="dcterms:W3CDTF">2020-11-06T11:19:00Z</dcterms:created>
  <dcterms:modified xsi:type="dcterms:W3CDTF">2020-11-09T10:45:00Z</dcterms:modified>
</cp:coreProperties>
</file>