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3FD5" w14:textId="77777777" w:rsidR="00036EC4" w:rsidRPr="00036EC4" w:rsidRDefault="00036EC4" w:rsidP="00D53B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6EC4">
        <w:rPr>
          <w:rFonts w:ascii="Times New Roman" w:hAnsi="Times New Roman" w:cs="Times New Roman"/>
          <w:b/>
        </w:rPr>
        <w:t>Potwierdzenie wydatków poniesionych na przejazd samochodem</w:t>
      </w:r>
    </w:p>
    <w:p w14:paraId="44CBB93F" w14:textId="5DD6075C" w:rsidR="00036EC4" w:rsidRPr="00036EC4" w:rsidRDefault="00036EC4" w:rsidP="00036E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6EC4">
        <w:rPr>
          <w:rFonts w:ascii="Times New Roman" w:hAnsi="Times New Roman" w:cs="Times New Roman"/>
          <w:b/>
        </w:rPr>
        <w:t>Ważne tylko z fakturą za paliwo (oryginał) oraz dokumentem poświadczającym pobyt (ksero)</w:t>
      </w:r>
    </w:p>
    <w:tbl>
      <w:tblPr>
        <w:tblW w:w="10208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1"/>
        <w:gridCol w:w="567"/>
        <w:gridCol w:w="176"/>
        <w:gridCol w:w="391"/>
        <w:gridCol w:w="425"/>
        <w:gridCol w:w="284"/>
        <w:gridCol w:w="176"/>
        <w:gridCol w:w="709"/>
        <w:gridCol w:w="142"/>
        <w:gridCol w:w="567"/>
        <w:gridCol w:w="709"/>
        <w:gridCol w:w="885"/>
        <w:gridCol w:w="355"/>
        <w:gridCol w:w="1948"/>
        <w:gridCol w:w="1348"/>
      </w:tblGrid>
      <w:tr w:rsidR="00036EC4" w:rsidRPr="00036EC4" w14:paraId="4830DD6B" w14:textId="77777777" w:rsidTr="00864650">
        <w:trPr>
          <w:trHeight w:val="814"/>
        </w:trPr>
        <w:tc>
          <w:tcPr>
            <w:tcW w:w="2269" w:type="dxa"/>
            <w:gridSpan w:val="4"/>
            <w:vAlign w:val="bottom"/>
          </w:tcPr>
          <w:p w14:paraId="568E86EB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939" w:type="dxa"/>
            <w:gridSpan w:val="12"/>
            <w:tcBorders>
              <w:bottom w:val="single" w:sz="4" w:space="0" w:color="auto"/>
            </w:tcBorders>
            <w:vAlign w:val="bottom"/>
          </w:tcPr>
          <w:p w14:paraId="34DAC7D4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39EBE648" w14:textId="77777777" w:rsidTr="00864650">
        <w:trPr>
          <w:trHeight w:val="814"/>
        </w:trPr>
        <w:tc>
          <w:tcPr>
            <w:tcW w:w="1526" w:type="dxa"/>
            <w:gridSpan w:val="2"/>
            <w:vAlign w:val="bottom"/>
          </w:tcPr>
          <w:p w14:paraId="15AB1DB4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Na czas od</w:t>
            </w:r>
          </w:p>
        </w:tc>
        <w:tc>
          <w:tcPr>
            <w:tcW w:w="3437" w:type="dxa"/>
            <w:gridSpan w:val="9"/>
            <w:tcBorders>
              <w:bottom w:val="single" w:sz="4" w:space="0" w:color="auto"/>
            </w:tcBorders>
            <w:vAlign w:val="bottom"/>
          </w:tcPr>
          <w:p w14:paraId="609F2EF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55D9E338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14:paraId="22EEB03D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20049CB8" w14:textId="77777777" w:rsidTr="00864650">
        <w:trPr>
          <w:trHeight w:val="814"/>
        </w:trPr>
        <w:tc>
          <w:tcPr>
            <w:tcW w:w="1135" w:type="dxa"/>
            <w:vAlign w:val="bottom"/>
          </w:tcPr>
          <w:p w14:paraId="29EE34FE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W celu</w:t>
            </w:r>
          </w:p>
        </w:tc>
        <w:tc>
          <w:tcPr>
            <w:tcW w:w="9073" w:type="dxa"/>
            <w:gridSpan w:val="15"/>
            <w:tcBorders>
              <w:bottom w:val="single" w:sz="4" w:space="0" w:color="auto"/>
            </w:tcBorders>
            <w:vAlign w:val="bottom"/>
          </w:tcPr>
          <w:p w14:paraId="3273D023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25E3F66A" w14:textId="77777777" w:rsidTr="00864650">
        <w:trPr>
          <w:trHeight w:val="814"/>
        </w:trPr>
        <w:tc>
          <w:tcPr>
            <w:tcW w:w="2660" w:type="dxa"/>
            <w:gridSpan w:val="5"/>
            <w:vAlign w:val="bottom"/>
          </w:tcPr>
          <w:p w14:paraId="6BFCF5B0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548" w:type="dxa"/>
            <w:gridSpan w:val="11"/>
            <w:tcBorders>
              <w:bottom w:val="single" w:sz="4" w:space="0" w:color="auto"/>
            </w:tcBorders>
            <w:vAlign w:val="bottom"/>
          </w:tcPr>
          <w:p w14:paraId="626A5FA4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5B7E95E9" w14:textId="77777777" w:rsidTr="00864650">
        <w:trPr>
          <w:trHeight w:val="814"/>
        </w:trPr>
        <w:tc>
          <w:tcPr>
            <w:tcW w:w="2093" w:type="dxa"/>
            <w:gridSpan w:val="3"/>
            <w:vAlign w:val="bottom"/>
          </w:tcPr>
          <w:p w14:paraId="35710033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Adres docelowy</w:t>
            </w:r>
          </w:p>
        </w:tc>
        <w:tc>
          <w:tcPr>
            <w:tcW w:w="8115" w:type="dxa"/>
            <w:gridSpan w:val="13"/>
            <w:tcBorders>
              <w:bottom w:val="single" w:sz="4" w:space="0" w:color="auto"/>
            </w:tcBorders>
            <w:vAlign w:val="bottom"/>
          </w:tcPr>
          <w:p w14:paraId="4B216723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347F7F0D" w14:textId="77777777" w:rsidTr="00864650">
        <w:trPr>
          <w:trHeight w:val="814"/>
        </w:trPr>
        <w:tc>
          <w:tcPr>
            <w:tcW w:w="3085" w:type="dxa"/>
            <w:gridSpan w:val="6"/>
            <w:vAlign w:val="bottom"/>
          </w:tcPr>
          <w:p w14:paraId="2249F093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Łączna ilość kilometrów</w:t>
            </w:r>
          </w:p>
        </w:tc>
        <w:tc>
          <w:tcPr>
            <w:tcW w:w="71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F0495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31B326F5" w14:textId="77777777" w:rsidTr="00864650">
        <w:trPr>
          <w:trHeight w:val="814"/>
        </w:trPr>
        <w:tc>
          <w:tcPr>
            <w:tcW w:w="3369" w:type="dxa"/>
            <w:gridSpan w:val="7"/>
            <w:vAlign w:val="bottom"/>
          </w:tcPr>
          <w:p w14:paraId="1A39F50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Marka i model samochodu</w:t>
            </w:r>
          </w:p>
        </w:tc>
        <w:tc>
          <w:tcPr>
            <w:tcW w:w="6839" w:type="dxa"/>
            <w:gridSpan w:val="9"/>
            <w:tcBorders>
              <w:bottom w:val="single" w:sz="4" w:space="0" w:color="auto"/>
            </w:tcBorders>
            <w:vAlign w:val="bottom"/>
          </w:tcPr>
          <w:p w14:paraId="3C7A0F8B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39F5917D" w14:textId="77777777" w:rsidTr="00864650">
        <w:trPr>
          <w:trHeight w:val="814"/>
        </w:trPr>
        <w:tc>
          <w:tcPr>
            <w:tcW w:w="2093" w:type="dxa"/>
            <w:gridSpan w:val="3"/>
            <w:vAlign w:val="bottom"/>
          </w:tcPr>
          <w:p w14:paraId="40EA4837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Nr rejestracyjny</w:t>
            </w:r>
          </w:p>
        </w:tc>
        <w:tc>
          <w:tcPr>
            <w:tcW w:w="8115" w:type="dxa"/>
            <w:gridSpan w:val="13"/>
            <w:tcBorders>
              <w:bottom w:val="single" w:sz="4" w:space="0" w:color="auto"/>
            </w:tcBorders>
            <w:vAlign w:val="bottom"/>
          </w:tcPr>
          <w:p w14:paraId="76E13D32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7E9175B6" w14:textId="77777777" w:rsidTr="00864650">
        <w:trPr>
          <w:trHeight w:val="814"/>
        </w:trPr>
        <w:tc>
          <w:tcPr>
            <w:tcW w:w="2093" w:type="dxa"/>
            <w:gridSpan w:val="3"/>
            <w:vAlign w:val="bottom"/>
          </w:tcPr>
          <w:p w14:paraId="1CDB38A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Typ paliwa</w:t>
            </w:r>
          </w:p>
        </w:tc>
        <w:tc>
          <w:tcPr>
            <w:tcW w:w="2303" w:type="dxa"/>
            <w:gridSpan w:val="7"/>
            <w:tcBorders>
              <w:top w:val="single" w:sz="4" w:space="0" w:color="auto"/>
            </w:tcBorders>
            <w:vAlign w:val="bottom"/>
          </w:tcPr>
          <w:p w14:paraId="2119737A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ON □</w:t>
            </w:r>
          </w:p>
        </w:tc>
        <w:tc>
          <w:tcPr>
            <w:tcW w:w="2516" w:type="dxa"/>
            <w:gridSpan w:val="4"/>
            <w:vAlign w:val="bottom"/>
          </w:tcPr>
          <w:p w14:paraId="686FDF1E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Benzyna □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</w:tcBorders>
            <w:vAlign w:val="bottom"/>
          </w:tcPr>
          <w:p w14:paraId="26CF6CE6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Benzyna + LPG □</w:t>
            </w:r>
          </w:p>
        </w:tc>
      </w:tr>
      <w:tr w:rsidR="00036EC4" w:rsidRPr="00036EC4" w14:paraId="398DA63E" w14:textId="77777777" w:rsidTr="00864650">
        <w:trPr>
          <w:trHeight w:val="814"/>
        </w:trPr>
        <w:tc>
          <w:tcPr>
            <w:tcW w:w="3545" w:type="dxa"/>
            <w:gridSpan w:val="8"/>
            <w:vAlign w:val="bottom"/>
          </w:tcPr>
          <w:p w14:paraId="2D5DD63B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Średnie spalanie na 100 km</w:t>
            </w:r>
          </w:p>
        </w:tc>
        <w:tc>
          <w:tcPr>
            <w:tcW w:w="6663" w:type="dxa"/>
            <w:gridSpan w:val="8"/>
            <w:tcBorders>
              <w:bottom w:val="single" w:sz="4" w:space="0" w:color="auto"/>
            </w:tcBorders>
            <w:vAlign w:val="bottom"/>
          </w:tcPr>
          <w:p w14:paraId="03F06CE1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6F7603CD" w14:textId="77777777" w:rsidTr="00864650">
        <w:trPr>
          <w:trHeight w:val="1127"/>
        </w:trPr>
        <w:tc>
          <w:tcPr>
            <w:tcW w:w="4254" w:type="dxa"/>
            <w:gridSpan w:val="9"/>
            <w:vAlign w:val="bottom"/>
          </w:tcPr>
          <w:p w14:paraId="0A2F5C56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Koszt poniesiony na zakup paliwa</w:t>
            </w:r>
          </w:p>
          <w:p w14:paraId="55F6117A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36EC4">
              <w:rPr>
                <w:rFonts w:ascii="Times New Roman" w:hAnsi="Times New Roman" w:cs="Times New Roman"/>
              </w:rPr>
              <w:t>(np. 7</w:t>
            </w:r>
            <w:r w:rsidRPr="00036EC4">
              <w:rPr>
                <w:rFonts w:ascii="Times New Roman" w:hAnsi="Times New Roman" w:cs="Times New Roman"/>
                <w:i/>
              </w:rPr>
              <w:t>l</w:t>
            </w:r>
            <w:r w:rsidRPr="00036EC4">
              <w:rPr>
                <w:rFonts w:ascii="Times New Roman" w:hAnsi="Times New Roman" w:cs="Times New Roman"/>
              </w:rPr>
              <w:t>/100</w:t>
            </w:r>
            <w:r w:rsidRPr="00036EC4">
              <w:rPr>
                <w:rFonts w:ascii="Times New Roman" w:hAnsi="Times New Roman" w:cs="Times New Roman"/>
                <w:i/>
              </w:rPr>
              <w:t>km</w:t>
            </w:r>
            <w:r w:rsidRPr="00036EC4">
              <w:rPr>
                <w:rFonts w:ascii="Times New Roman" w:hAnsi="Times New Roman" w:cs="Times New Roman"/>
              </w:rPr>
              <w:t xml:space="preserve"> * 50</w:t>
            </w:r>
            <w:r w:rsidRPr="00036EC4">
              <w:rPr>
                <w:rFonts w:ascii="Times New Roman" w:hAnsi="Times New Roman" w:cs="Times New Roman"/>
                <w:i/>
              </w:rPr>
              <w:t>km</w:t>
            </w:r>
            <w:r w:rsidRPr="00036EC4">
              <w:rPr>
                <w:rFonts w:ascii="Times New Roman" w:hAnsi="Times New Roman" w:cs="Times New Roman"/>
              </w:rPr>
              <w:t xml:space="preserve"> *4,50</w:t>
            </w:r>
            <w:r w:rsidRPr="00036EC4">
              <w:rPr>
                <w:rFonts w:ascii="Times New Roman" w:hAnsi="Times New Roman" w:cs="Times New Roman"/>
                <w:i/>
              </w:rPr>
              <w:t>zł=</w:t>
            </w:r>
            <w:r w:rsidRPr="00036EC4">
              <w:rPr>
                <w:rFonts w:ascii="Times New Roman" w:hAnsi="Times New Roman" w:cs="Times New Roman"/>
              </w:rPr>
              <w:t>15,75</w:t>
            </w:r>
            <w:r w:rsidRPr="00036EC4">
              <w:rPr>
                <w:rFonts w:ascii="Times New Roman" w:hAnsi="Times New Roman" w:cs="Times New Roman"/>
                <w:i/>
              </w:rPr>
              <w:t>zł</w:t>
            </w:r>
            <w:r w:rsidRPr="00036E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bottom"/>
          </w:tcPr>
          <w:p w14:paraId="5C09650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EC4" w:rsidRPr="00036EC4" w14:paraId="6C51908D" w14:textId="77777777" w:rsidTr="00864650">
        <w:trPr>
          <w:trHeight w:val="814"/>
        </w:trPr>
        <w:tc>
          <w:tcPr>
            <w:tcW w:w="4254" w:type="dxa"/>
            <w:gridSpan w:val="9"/>
            <w:vAlign w:val="bottom"/>
          </w:tcPr>
          <w:p w14:paraId="1D7CC124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Align w:val="bottom"/>
          </w:tcPr>
          <w:p w14:paraId="560A4AAF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63DFF5C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Align w:val="bottom"/>
          </w:tcPr>
          <w:p w14:paraId="21E51489" w14:textId="77777777" w:rsidR="00036EC4" w:rsidRPr="00036EC4" w:rsidRDefault="00036EC4" w:rsidP="00036E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DB7E48" w14:textId="40028EF5" w:rsidR="00D63196" w:rsidRPr="00D70143" w:rsidRDefault="001A38EA" w:rsidP="001A38E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</w:t>
      </w:r>
      <w:r w:rsidR="00D54F0D">
        <w:rPr>
          <w:rFonts w:ascii="Times New Roman" w:hAnsi="Times New Roman" w:cs="Times New Roman"/>
        </w:rPr>
        <w:t xml:space="preserve"> ______________________________</w:t>
      </w:r>
    </w:p>
    <w:sectPr w:rsidR="00D63196" w:rsidRPr="00D70143" w:rsidSect="00E934B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601F" w14:textId="77777777" w:rsidR="00F237F5" w:rsidRDefault="00F237F5" w:rsidP="00E934B4">
      <w:pPr>
        <w:spacing w:after="0" w:line="240" w:lineRule="auto"/>
      </w:pPr>
      <w:r>
        <w:separator/>
      </w:r>
    </w:p>
  </w:endnote>
  <w:endnote w:type="continuationSeparator" w:id="0">
    <w:p w14:paraId="092B784F" w14:textId="77777777" w:rsidR="00F237F5" w:rsidRDefault="00F237F5" w:rsidP="00E9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sefin Sans Light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441F" w14:textId="17A81F15" w:rsidR="000D5368" w:rsidRDefault="000D5368">
    <w:pPr>
      <w:pStyle w:val="Stopka"/>
      <w:rPr>
        <w:rFonts w:ascii="Josefin Sans Light" w:hAnsi="Josefin Sans Light"/>
      </w:rPr>
    </w:pPr>
    <w:r>
      <w:rPr>
        <w:rFonts w:ascii="Josefin Sans Light" w:hAnsi="Josefin Sans Light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2433" wp14:editId="22F55C01">
              <wp:simplePos x="0" y="0"/>
              <wp:positionH relativeFrom="column">
                <wp:posOffset>-33655</wp:posOffset>
              </wp:positionH>
              <wp:positionV relativeFrom="paragraph">
                <wp:posOffset>48895</wp:posOffset>
              </wp:positionV>
              <wp:extent cx="58102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56A7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.85pt" to="454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" strokecolor="black [3200]" strokeweight="1pt">
              <v:stroke joinstyle="miter"/>
            </v:line>
          </w:pict>
        </mc:Fallback>
      </mc:AlternateContent>
    </w:r>
  </w:p>
  <w:p w14:paraId="74012787" w14:textId="6064D6B5" w:rsidR="001C0016" w:rsidRPr="0020659D" w:rsidRDefault="003D2FD3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Adres</w:t>
    </w:r>
    <w:r w:rsidR="001C0016" w:rsidRPr="0020659D">
      <w:rPr>
        <w:rFonts w:ascii="Josefin Sans Light" w:hAnsi="Josefin Sans Light"/>
      </w:rPr>
      <w:t>:</w:t>
    </w:r>
    <w:r w:rsidR="00D03033" w:rsidRPr="0020659D">
      <w:rPr>
        <w:rFonts w:ascii="Josefin Sans Light" w:hAnsi="Josefin Sans Light"/>
      </w:rPr>
      <w:tab/>
      <w:t>NIP: 676-001-75-41</w:t>
    </w:r>
    <w:r w:rsidR="00224ADC" w:rsidRPr="0020659D">
      <w:rPr>
        <w:rFonts w:ascii="Josefin Sans Light" w:hAnsi="Josefin Sans Light"/>
      </w:rPr>
      <w:tab/>
    </w:r>
    <w:r w:rsidR="00591545" w:rsidRPr="0020659D">
      <w:rPr>
        <w:rFonts w:ascii="Josefin Sans Light" w:hAnsi="Josefin Sans Light"/>
      </w:rPr>
      <w:t>Kontakt</w:t>
    </w:r>
    <w:r w:rsidR="00F2278C">
      <w:rPr>
        <w:rFonts w:ascii="Josefin Sans Light" w:hAnsi="Josefin Sans Light"/>
      </w:rPr>
      <w:t>:</w:t>
    </w:r>
  </w:p>
  <w:p w14:paraId="28E81FE7" w14:textId="6C921AC2" w:rsidR="001C0016" w:rsidRPr="0020659D" w:rsidRDefault="00172C82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u</w:t>
    </w:r>
    <w:r w:rsidR="001C0016" w:rsidRPr="0020659D">
      <w:rPr>
        <w:rFonts w:ascii="Josefin Sans Light" w:hAnsi="Josefin Sans Light"/>
      </w:rPr>
      <w:t>l. Dunajewskiego 5</w:t>
    </w:r>
    <w:r w:rsidR="00D03033" w:rsidRPr="0020659D">
      <w:rPr>
        <w:rFonts w:ascii="Josefin Sans Light" w:hAnsi="Josefin Sans Light"/>
      </w:rPr>
      <w:tab/>
      <w:t>KRS: 0000055578</w:t>
    </w:r>
    <w:r w:rsidR="00591545" w:rsidRPr="0020659D">
      <w:rPr>
        <w:rFonts w:ascii="Josefin Sans Light" w:hAnsi="Josefin Sans Light"/>
      </w:rPr>
      <w:tab/>
      <w:t>www.fundacja-</w:t>
    </w:r>
    <w:r w:rsidR="00591545" w:rsidRPr="0020659D">
      <w:rPr>
        <w:rFonts w:ascii="Josefin Sans Light" w:hAnsi="Josefin Sans Light"/>
        <w:color w:val="92D050"/>
      </w:rPr>
      <w:t>s</w:t>
    </w:r>
    <w:r w:rsidR="00591545" w:rsidRPr="0020659D">
      <w:rPr>
        <w:rFonts w:ascii="Josefin Sans Light" w:hAnsi="Josefin Sans Light"/>
        <w:color w:val="FF0000"/>
      </w:rPr>
      <w:t>m</w:t>
    </w:r>
    <w:r w:rsidR="00591545" w:rsidRPr="0020659D">
      <w:rPr>
        <w:rFonts w:ascii="Josefin Sans Light" w:hAnsi="Josefin Sans Light"/>
      </w:rPr>
      <w:t>.org</w:t>
    </w:r>
  </w:p>
  <w:p w14:paraId="12786B9B" w14:textId="17840EEF" w:rsidR="001A527E" w:rsidRPr="0020659D" w:rsidRDefault="00172C82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31-133 Kraków</w:t>
    </w:r>
    <w:r w:rsidR="00527119" w:rsidRPr="0020659D">
      <w:rPr>
        <w:rFonts w:ascii="Josefin Sans Light" w:hAnsi="Josefin Sans Light"/>
      </w:rPr>
      <w:ptab w:relativeTo="margin" w:alignment="center" w:leader="none"/>
    </w:r>
    <w:r w:rsidR="00D03033" w:rsidRPr="0020659D">
      <w:rPr>
        <w:rFonts w:ascii="Josefin Sans Light" w:hAnsi="Josefin Sans Light"/>
      </w:rPr>
      <w:t xml:space="preserve"> REGON: 350571668</w:t>
    </w:r>
  </w:p>
  <w:p w14:paraId="0C13089D" w14:textId="689CB780" w:rsidR="001A527E" w:rsidRDefault="001A527E">
    <w:pPr>
      <w:pStyle w:val="Stopka"/>
    </w:pPr>
    <w:r>
      <w:tab/>
    </w:r>
  </w:p>
  <w:p w14:paraId="0B509198" w14:textId="1BFD7F3E" w:rsidR="00BF7DB1" w:rsidRDefault="00BF7DB1">
    <w:pPr>
      <w:pStyle w:val="Stopka"/>
    </w:pPr>
    <w:r>
      <w:tab/>
    </w:r>
  </w:p>
  <w:p w14:paraId="1DD8B24D" w14:textId="28F3B248" w:rsidR="00E934B4" w:rsidRDefault="00527119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CE8B" w14:textId="77777777" w:rsidR="00F237F5" w:rsidRDefault="00F237F5" w:rsidP="00E934B4">
      <w:pPr>
        <w:spacing w:after="0" w:line="240" w:lineRule="auto"/>
      </w:pPr>
      <w:r>
        <w:separator/>
      </w:r>
    </w:p>
  </w:footnote>
  <w:footnote w:type="continuationSeparator" w:id="0">
    <w:p w14:paraId="0322AB0B" w14:textId="77777777" w:rsidR="00F237F5" w:rsidRDefault="00F237F5" w:rsidP="00E9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F4C3" w14:textId="7288127B" w:rsidR="00E934B4" w:rsidRDefault="00E934B4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A20814" wp14:editId="2BC3692A">
          <wp:extent cx="1256030" cy="1353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2FB2"/>
    <w:multiLevelType w:val="hybridMultilevel"/>
    <w:tmpl w:val="04F0CA48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4B2"/>
    <w:multiLevelType w:val="hybridMultilevel"/>
    <w:tmpl w:val="D4EAB788"/>
    <w:lvl w:ilvl="0" w:tplc="B16644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958A6"/>
    <w:multiLevelType w:val="hybridMultilevel"/>
    <w:tmpl w:val="37C86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514C1"/>
    <w:multiLevelType w:val="hybridMultilevel"/>
    <w:tmpl w:val="A2C6FB44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996"/>
    <w:multiLevelType w:val="hybridMultilevel"/>
    <w:tmpl w:val="D5106EEA"/>
    <w:lvl w:ilvl="0" w:tplc="C60AE7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306C"/>
    <w:multiLevelType w:val="hybridMultilevel"/>
    <w:tmpl w:val="9B849566"/>
    <w:lvl w:ilvl="0" w:tplc="205E32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54D93"/>
    <w:multiLevelType w:val="hybridMultilevel"/>
    <w:tmpl w:val="ACA4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C6587"/>
    <w:multiLevelType w:val="hybridMultilevel"/>
    <w:tmpl w:val="8BC6A340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55C"/>
    <w:multiLevelType w:val="hybridMultilevel"/>
    <w:tmpl w:val="FD543D5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8668B"/>
    <w:multiLevelType w:val="hybridMultilevel"/>
    <w:tmpl w:val="5986C8C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41C"/>
    <w:multiLevelType w:val="hybridMultilevel"/>
    <w:tmpl w:val="E7BC9B86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10EC"/>
    <w:multiLevelType w:val="hybridMultilevel"/>
    <w:tmpl w:val="7930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F65DB"/>
    <w:multiLevelType w:val="hybridMultilevel"/>
    <w:tmpl w:val="1B5865C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E35D1"/>
    <w:multiLevelType w:val="hybridMultilevel"/>
    <w:tmpl w:val="9DD47538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51140"/>
    <w:multiLevelType w:val="hybridMultilevel"/>
    <w:tmpl w:val="F5F6812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D53E0"/>
    <w:multiLevelType w:val="hybridMultilevel"/>
    <w:tmpl w:val="FF7CDD9C"/>
    <w:lvl w:ilvl="0" w:tplc="B166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3575B"/>
    <w:multiLevelType w:val="hybridMultilevel"/>
    <w:tmpl w:val="B4B4FCE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7985"/>
    <w:multiLevelType w:val="hybridMultilevel"/>
    <w:tmpl w:val="B4B4FCE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18"/>
  </w:num>
  <w:num w:numId="15">
    <w:abstractNumId w:val="1"/>
  </w:num>
  <w:num w:numId="16">
    <w:abstractNumId w:val="17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F0"/>
    <w:rsid w:val="00015A6B"/>
    <w:rsid w:val="00036EC4"/>
    <w:rsid w:val="0004497D"/>
    <w:rsid w:val="00050378"/>
    <w:rsid w:val="0009012F"/>
    <w:rsid w:val="000A6082"/>
    <w:rsid w:val="000D5368"/>
    <w:rsid w:val="00172421"/>
    <w:rsid w:val="00172C82"/>
    <w:rsid w:val="001A38EA"/>
    <w:rsid w:val="001A527E"/>
    <w:rsid w:val="001C0016"/>
    <w:rsid w:val="0020659D"/>
    <w:rsid w:val="0021129B"/>
    <w:rsid w:val="00212D0F"/>
    <w:rsid w:val="00224ADC"/>
    <w:rsid w:val="002C6FF1"/>
    <w:rsid w:val="00331E76"/>
    <w:rsid w:val="0039063A"/>
    <w:rsid w:val="003D2FD3"/>
    <w:rsid w:val="004445E7"/>
    <w:rsid w:val="0044532E"/>
    <w:rsid w:val="004957F3"/>
    <w:rsid w:val="004B024F"/>
    <w:rsid w:val="005267BD"/>
    <w:rsid w:val="00527119"/>
    <w:rsid w:val="00564FBD"/>
    <w:rsid w:val="00591545"/>
    <w:rsid w:val="00634A56"/>
    <w:rsid w:val="00692486"/>
    <w:rsid w:val="00696489"/>
    <w:rsid w:val="00731D78"/>
    <w:rsid w:val="00741902"/>
    <w:rsid w:val="0074418C"/>
    <w:rsid w:val="007843F0"/>
    <w:rsid w:val="0081696F"/>
    <w:rsid w:val="00884AA2"/>
    <w:rsid w:val="009B7A01"/>
    <w:rsid w:val="009F789A"/>
    <w:rsid w:val="00AC49EF"/>
    <w:rsid w:val="00AD0207"/>
    <w:rsid w:val="00BB0491"/>
    <w:rsid w:val="00BF7DB1"/>
    <w:rsid w:val="00C32B45"/>
    <w:rsid w:val="00CC6172"/>
    <w:rsid w:val="00D03033"/>
    <w:rsid w:val="00D53B3E"/>
    <w:rsid w:val="00D54F0D"/>
    <w:rsid w:val="00D63196"/>
    <w:rsid w:val="00D70143"/>
    <w:rsid w:val="00D707C5"/>
    <w:rsid w:val="00D8133B"/>
    <w:rsid w:val="00D92C74"/>
    <w:rsid w:val="00DA7EAB"/>
    <w:rsid w:val="00E61A40"/>
    <w:rsid w:val="00E72F95"/>
    <w:rsid w:val="00E934B4"/>
    <w:rsid w:val="00EE17A0"/>
    <w:rsid w:val="00EE322E"/>
    <w:rsid w:val="00F2278C"/>
    <w:rsid w:val="00F237F5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5CE39"/>
  <w15:chartTrackingRefBased/>
  <w15:docId w15:val="{B9FC5A91-AA25-4F40-97E4-EC60E3B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9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B4"/>
  </w:style>
  <w:style w:type="paragraph" w:styleId="Stopka">
    <w:name w:val="footer"/>
    <w:basedOn w:val="Normalny"/>
    <w:link w:val="StopkaZnak"/>
    <w:uiPriority w:val="99"/>
    <w:unhideWhenUsed/>
    <w:rsid w:val="00E9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B4"/>
  </w:style>
  <w:style w:type="paragraph" w:styleId="Akapitzlist">
    <w:name w:val="List Paragraph"/>
    <w:basedOn w:val="Normalny"/>
    <w:uiPriority w:val="34"/>
    <w:qFormat/>
    <w:rsid w:val="009F789A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503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4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y\Downloads\szablon-papieru-fundacji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0C37-AF6D-48E5-9E82-0497DB0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szablon-papieru-fundacji-1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Sporyszkiewicz</dc:creator>
  <cp:keywords/>
  <dc:description/>
  <cp:lastModifiedBy>Łukasz Sporyszkiewicz</cp:lastModifiedBy>
  <cp:revision>2</cp:revision>
  <cp:lastPrinted>2020-11-02T13:11:00Z</cp:lastPrinted>
  <dcterms:created xsi:type="dcterms:W3CDTF">2020-11-06T10:48:00Z</dcterms:created>
  <dcterms:modified xsi:type="dcterms:W3CDTF">2020-11-06T10:48:00Z</dcterms:modified>
</cp:coreProperties>
</file>