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62"/>
      </w:tblGrid>
      <w:tr w:rsidR="00260AAC" w:rsidRPr="00F372BC" w:rsidTr="00D9367A">
        <w:trPr>
          <w:jc w:val="center"/>
        </w:trPr>
        <w:tc>
          <w:tcPr>
            <w:tcW w:w="10062" w:type="dxa"/>
            <w:shd w:val="clear" w:color="auto" w:fill="D9E2F3"/>
          </w:tcPr>
          <w:p w:rsidR="00260AAC" w:rsidRPr="00F372BC" w:rsidRDefault="00AA1C92" w:rsidP="000549DD">
            <w:pPr>
              <w:ind w:left="-162"/>
              <w:jc w:val="center"/>
              <w:rPr>
                <w:rFonts w:ascii="Arial" w:hAnsi="Arial" w:cs="Arial"/>
              </w:rPr>
            </w:pPr>
            <w:r w:rsidRPr="00F372BC">
              <w:rPr>
                <w:rFonts w:ascii="Arial" w:hAnsi="Arial" w:cs="Arial"/>
                <w:b/>
                <w:sz w:val="32"/>
                <w:szCs w:val="32"/>
              </w:rPr>
              <w:t xml:space="preserve">MAPFRE </w:t>
            </w:r>
            <w:r w:rsidR="00502BA4" w:rsidRPr="00F372BC">
              <w:rPr>
                <w:rFonts w:ascii="Arial" w:hAnsi="Arial" w:cs="Arial"/>
                <w:b/>
                <w:sz w:val="32"/>
                <w:szCs w:val="32"/>
              </w:rPr>
              <w:t xml:space="preserve">Insurance </w:t>
            </w:r>
            <w:r w:rsidRPr="00F372BC">
              <w:rPr>
                <w:rFonts w:ascii="Arial" w:hAnsi="Arial" w:cs="Arial"/>
                <w:b/>
                <w:sz w:val="32"/>
                <w:szCs w:val="32"/>
              </w:rPr>
              <w:t>CAR</w:t>
            </w:r>
            <w:r w:rsidR="000549DD">
              <w:rPr>
                <w:rFonts w:ascii="Arial" w:hAnsi="Arial" w:cs="Arial"/>
                <w:b/>
                <w:sz w:val="32"/>
                <w:szCs w:val="32"/>
              </w:rPr>
              <w:t>|</w:t>
            </w:r>
            <w:r w:rsidRPr="00F372BC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0549DD">
              <w:rPr>
                <w:rFonts w:ascii="Arial" w:hAnsi="Arial" w:cs="Arial"/>
                <w:b/>
                <w:sz w:val="32"/>
                <w:szCs w:val="32"/>
              </w:rPr>
              <w:t>Z</w:t>
            </w:r>
            <w:r w:rsidRPr="00F372BC">
              <w:rPr>
                <w:rFonts w:ascii="Arial" w:hAnsi="Arial" w:cs="Arial"/>
                <w:b/>
                <w:sz w:val="32"/>
                <w:szCs w:val="32"/>
              </w:rPr>
              <w:t xml:space="preserve"> Program</w:t>
            </w:r>
          </w:p>
        </w:tc>
      </w:tr>
    </w:tbl>
    <w:p w:rsidR="00260AAC" w:rsidRDefault="00260AAC" w:rsidP="00260AAC">
      <w:pPr>
        <w:rPr>
          <w:rFonts w:ascii="Arial" w:hAnsi="Arial" w:cs="Arial"/>
        </w:rPr>
      </w:pPr>
    </w:p>
    <w:p w:rsidR="00EC0707" w:rsidRDefault="00EC0707" w:rsidP="00260AAC">
      <w:pPr>
        <w:rPr>
          <w:rFonts w:ascii="Arial" w:hAnsi="Arial" w:cs="Arial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240"/>
      </w:tblGrid>
      <w:tr w:rsidR="00260AAC" w:rsidRPr="00F372BC" w:rsidTr="00F372BC">
        <w:trPr>
          <w:trHeight w:val="28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Claim #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0AAC" w:rsidRPr="00F372BC" w:rsidTr="00F372BC">
        <w:trPr>
          <w:trHeight w:val="28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Date of Loss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60AAC" w:rsidRPr="00F372BC" w:rsidTr="00F372BC">
        <w:trPr>
          <w:trHeight w:val="28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260AAC" w:rsidRDefault="00260AAC" w:rsidP="00260AAC">
      <w:pPr>
        <w:rPr>
          <w:rFonts w:ascii="Arial" w:hAnsi="Arial" w:cs="Arial"/>
        </w:rPr>
      </w:pPr>
    </w:p>
    <w:p w:rsidR="00EC0707" w:rsidRPr="002B39D7" w:rsidRDefault="00EC0707" w:rsidP="00260AAC">
      <w:pPr>
        <w:rPr>
          <w:rFonts w:ascii="Arial" w:hAnsi="Arial" w:cs="Arial"/>
        </w:rPr>
      </w:pPr>
    </w:p>
    <w:p w:rsidR="00260AAC" w:rsidRPr="002B39D7" w:rsidRDefault="00260AAC" w:rsidP="00260AAC">
      <w:pPr>
        <w:jc w:val="center"/>
        <w:rPr>
          <w:rFonts w:ascii="Arial" w:hAnsi="Arial" w:cs="Arial"/>
          <w:sz w:val="28"/>
          <w:szCs w:val="28"/>
        </w:rPr>
      </w:pPr>
      <w:r w:rsidRPr="002B39D7">
        <w:rPr>
          <w:rFonts w:ascii="Arial" w:hAnsi="Arial" w:cs="Arial"/>
          <w:b/>
          <w:sz w:val="28"/>
          <w:szCs w:val="28"/>
        </w:rPr>
        <w:t>Release Authorization and Shop Repair Authorization</w:t>
      </w:r>
    </w:p>
    <w:p w:rsidR="00260AAC" w:rsidRPr="002B39D7" w:rsidRDefault="00260AAC" w:rsidP="00260AAC">
      <w:pPr>
        <w:rPr>
          <w:rFonts w:ascii="Arial" w:hAnsi="Arial" w:cs="Arial"/>
        </w:rPr>
      </w:pPr>
    </w:p>
    <w:p w:rsidR="00260AAC" w:rsidRPr="00A331B9" w:rsidRDefault="00260AAC" w:rsidP="00260AAC">
      <w:pPr>
        <w:rPr>
          <w:rFonts w:ascii="Arial" w:hAnsi="Arial" w:cs="Arial"/>
          <w:sz w:val="22"/>
          <w:szCs w:val="22"/>
        </w:rPr>
      </w:pPr>
      <w:r w:rsidRPr="00A331B9">
        <w:rPr>
          <w:rFonts w:ascii="Arial" w:hAnsi="Arial" w:cs="Arial"/>
          <w:sz w:val="22"/>
          <w:szCs w:val="22"/>
        </w:rPr>
        <w:t xml:space="preserve">I hereby agree to utilize the </w:t>
      </w:r>
      <w:r w:rsidR="0086072C">
        <w:rPr>
          <w:rFonts w:ascii="Arial" w:hAnsi="Arial" w:cs="Arial"/>
          <w:sz w:val="22"/>
          <w:szCs w:val="22"/>
        </w:rPr>
        <w:t xml:space="preserve">MAPFRE Insurance </w:t>
      </w:r>
      <w:r w:rsidR="000549DD">
        <w:rPr>
          <w:rFonts w:ascii="Arial" w:hAnsi="Arial" w:cs="Arial"/>
          <w:sz w:val="22"/>
          <w:szCs w:val="22"/>
        </w:rPr>
        <w:t>CAR|EZ</w:t>
      </w:r>
      <w:r w:rsidRPr="00A331B9">
        <w:rPr>
          <w:rFonts w:ascii="Arial" w:hAnsi="Arial" w:cs="Arial"/>
          <w:sz w:val="22"/>
          <w:szCs w:val="22"/>
        </w:rPr>
        <w:t xml:space="preserve"> Program for the repair of my </w:t>
      </w:r>
    </w:p>
    <w:p w:rsidR="00260AAC" w:rsidRPr="002B39D7" w:rsidRDefault="00260AAC" w:rsidP="00260AAC">
      <w:pPr>
        <w:rPr>
          <w:rFonts w:ascii="Arial" w:hAnsi="Arial" w:cs="Arial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09"/>
        <w:gridCol w:w="417"/>
        <w:gridCol w:w="4702"/>
      </w:tblGrid>
      <w:tr w:rsidR="00260AAC" w:rsidRPr="00F372BC" w:rsidTr="00F372BC"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7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72BC">
              <w:rPr>
                <w:rFonts w:ascii="Arial" w:hAnsi="Arial" w:cs="Arial"/>
                <w:sz w:val="22"/>
                <w:szCs w:val="22"/>
              </w:rPr>
              <w:t>at</w:t>
            </w:r>
            <w:proofErr w:type="gramEnd"/>
            <w:r w:rsidRPr="00F372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shd w:val="clear" w:color="auto" w:fill="auto"/>
          </w:tcPr>
          <w:p w:rsidR="00260AAC" w:rsidRPr="00F372BC" w:rsidRDefault="00260AAC" w:rsidP="00F52BA1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A1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F52BA1">
              <w:rPr>
                <w:rFonts w:ascii="Arial" w:hAnsi="Arial" w:cs="Arial"/>
                <w:noProof/>
                <w:sz w:val="22"/>
                <w:szCs w:val="22"/>
              </w:rPr>
              <w:t xml:space="preserve">Dudley Street Auto Body </w:t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0AAC" w:rsidRPr="00F372BC" w:rsidTr="00F372BC">
        <w:tc>
          <w:tcPr>
            <w:tcW w:w="4709" w:type="dxa"/>
            <w:tcBorders>
              <w:top w:val="single" w:sz="4" w:space="0" w:color="auto"/>
            </w:tcBorders>
            <w:shd w:val="clear" w:color="auto" w:fill="auto"/>
          </w:tcPr>
          <w:p w:rsidR="00260AAC" w:rsidRPr="00F372BC" w:rsidRDefault="00260AAC" w:rsidP="00F37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2BC">
              <w:rPr>
                <w:rFonts w:ascii="Arial" w:hAnsi="Arial" w:cs="Arial"/>
                <w:sz w:val="16"/>
                <w:szCs w:val="16"/>
              </w:rPr>
              <w:t>(Vehicle Information)</w:t>
            </w:r>
          </w:p>
        </w:tc>
        <w:tc>
          <w:tcPr>
            <w:tcW w:w="417" w:type="dxa"/>
            <w:shd w:val="clear" w:color="auto" w:fill="auto"/>
          </w:tcPr>
          <w:p w:rsidR="00260AAC" w:rsidRPr="00F372BC" w:rsidRDefault="00260AAC" w:rsidP="00F37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  <w:shd w:val="clear" w:color="auto" w:fill="auto"/>
          </w:tcPr>
          <w:p w:rsidR="00260AAC" w:rsidRPr="00F372BC" w:rsidRDefault="00260AAC" w:rsidP="00F37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2BC">
              <w:rPr>
                <w:rFonts w:ascii="Arial" w:hAnsi="Arial" w:cs="Arial"/>
                <w:sz w:val="16"/>
                <w:szCs w:val="16"/>
              </w:rPr>
              <w:t>(Shop Name)</w:t>
            </w:r>
          </w:p>
        </w:tc>
      </w:tr>
    </w:tbl>
    <w:p w:rsidR="00260AAC" w:rsidRDefault="00260AAC" w:rsidP="00260AAC">
      <w:pPr>
        <w:rPr>
          <w:rFonts w:ascii="Arial" w:hAnsi="Arial" w:cs="Arial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60AAC" w:rsidRPr="00F372BC" w:rsidTr="00F372BC">
        <w:tc>
          <w:tcPr>
            <w:tcW w:w="9648" w:type="dxa"/>
            <w:shd w:val="clear" w:color="auto" w:fill="auto"/>
          </w:tcPr>
          <w:p w:rsidR="00260AAC" w:rsidRPr="00F372BC" w:rsidRDefault="00260AAC" w:rsidP="000549DD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I further agree to allow the C</w:t>
            </w:r>
            <w:r w:rsidR="000549DD">
              <w:rPr>
                <w:rFonts w:ascii="Arial" w:hAnsi="Arial" w:cs="Arial"/>
                <w:sz w:val="22"/>
                <w:szCs w:val="22"/>
              </w:rPr>
              <w:t>AR|EZ</w:t>
            </w:r>
            <w:r w:rsidRPr="00F372BC">
              <w:rPr>
                <w:rFonts w:ascii="Arial" w:hAnsi="Arial" w:cs="Arial"/>
                <w:sz w:val="22"/>
                <w:szCs w:val="22"/>
              </w:rPr>
              <w:t xml:space="preserve">. Shop and </w:t>
            </w:r>
            <w:r w:rsidR="00502BA4" w:rsidRPr="00F372BC">
              <w:rPr>
                <w:rFonts w:ascii="Arial" w:hAnsi="Arial" w:cs="Arial"/>
                <w:sz w:val="22"/>
                <w:szCs w:val="22"/>
              </w:rPr>
              <w:t>MAPFRE</w:t>
            </w:r>
            <w:r w:rsidRPr="00F372BC">
              <w:rPr>
                <w:rFonts w:ascii="Arial" w:hAnsi="Arial" w:cs="Arial"/>
                <w:sz w:val="22"/>
                <w:szCs w:val="22"/>
              </w:rPr>
              <w:t xml:space="preserve"> Insurance to electronically</w:t>
            </w:r>
          </w:p>
        </w:tc>
      </w:tr>
      <w:tr w:rsidR="00260AAC" w:rsidRPr="00F372BC" w:rsidTr="00F372BC">
        <w:tc>
          <w:tcPr>
            <w:tcW w:w="9648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AAC" w:rsidRPr="00F372BC" w:rsidTr="00F372BC">
        <w:tc>
          <w:tcPr>
            <w:tcW w:w="9648" w:type="dxa"/>
            <w:shd w:val="clear" w:color="auto" w:fill="auto"/>
          </w:tcPr>
          <w:p w:rsidR="00260AAC" w:rsidRPr="00F372BC" w:rsidRDefault="00260AAC" w:rsidP="00EC0707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expedite the repair process of my</w:t>
            </w:r>
            <w:r w:rsidR="0011338B" w:rsidRPr="00F372BC">
              <w:rPr>
                <w:rFonts w:ascii="Arial" w:hAnsi="Arial" w:cs="Arial"/>
                <w:sz w:val="22"/>
                <w:szCs w:val="22"/>
              </w:rPr>
              <w:t xml:space="preserve"> vehicle</w:t>
            </w:r>
            <w:r w:rsidR="00AE3910" w:rsidRPr="00F372BC">
              <w:rPr>
                <w:rFonts w:ascii="Arial" w:hAnsi="Arial" w:cs="Arial"/>
                <w:sz w:val="22"/>
                <w:szCs w:val="22"/>
              </w:rPr>
              <w:t>.</w:t>
            </w:r>
            <w:r w:rsidR="00EC0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0707" w:rsidRPr="00EC0707">
              <w:rPr>
                <w:rFonts w:ascii="Arial" w:hAnsi="Arial" w:cs="Arial"/>
                <w:sz w:val="18"/>
                <w:szCs w:val="18"/>
              </w:rPr>
              <w:t>(MA - in accordance with Massachusetts Regulation 212 CMR.)</w:t>
            </w:r>
          </w:p>
        </w:tc>
      </w:tr>
      <w:tr w:rsidR="00260AAC" w:rsidRPr="00F372BC" w:rsidTr="00F372BC">
        <w:tc>
          <w:tcPr>
            <w:tcW w:w="9648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60AAC" w:rsidRPr="004F26A3" w:rsidRDefault="00260AAC" w:rsidP="00260AAC">
      <w:pPr>
        <w:rPr>
          <w:rFonts w:ascii="Arial" w:hAnsi="Arial" w:cs="Arial"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088"/>
        <w:gridCol w:w="5220"/>
        <w:gridCol w:w="2520"/>
      </w:tblGrid>
      <w:tr w:rsidR="00260AAC" w:rsidRPr="00F372BC" w:rsidTr="00F372BC">
        <w:tc>
          <w:tcPr>
            <w:tcW w:w="2088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I hereby authorize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60AAC" w:rsidRPr="00F372BC" w:rsidRDefault="00260AAC" w:rsidP="00F52BA1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A1" w:rsidRPr="00F52BA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F52BA1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</w:t>
            </w:r>
            <w:r w:rsidR="00F52BA1" w:rsidRPr="00F52BA1">
              <w:rPr>
                <w:rFonts w:ascii="Arial" w:hAnsi="Arial" w:cs="Arial"/>
                <w:noProof/>
                <w:sz w:val="22"/>
                <w:szCs w:val="22"/>
              </w:rPr>
              <w:t xml:space="preserve">Dudley Street Auto Body </w:t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to repair the above</w:t>
            </w:r>
          </w:p>
        </w:tc>
      </w:tr>
      <w:tr w:rsidR="00260AAC" w:rsidRPr="00F372BC" w:rsidTr="00F372BC">
        <w:tc>
          <w:tcPr>
            <w:tcW w:w="2088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260AAC" w:rsidRPr="00F372BC" w:rsidRDefault="00260AAC" w:rsidP="00F37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2BC">
              <w:rPr>
                <w:rFonts w:ascii="Arial" w:hAnsi="Arial" w:cs="Arial"/>
                <w:sz w:val="16"/>
                <w:szCs w:val="16"/>
              </w:rPr>
              <w:t>(Shop Name)</w:t>
            </w:r>
          </w:p>
        </w:tc>
        <w:tc>
          <w:tcPr>
            <w:tcW w:w="2520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AAC" w:rsidRPr="00F372BC" w:rsidTr="00F372BC">
        <w:tc>
          <w:tcPr>
            <w:tcW w:w="9828" w:type="dxa"/>
            <w:gridSpan w:val="3"/>
            <w:shd w:val="clear" w:color="auto" w:fill="auto"/>
          </w:tcPr>
          <w:p w:rsidR="00260AAC" w:rsidRPr="00F372BC" w:rsidRDefault="00260AAC" w:rsidP="00EC0707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 xml:space="preserve">mentioned vehicle. I agree that I will be responsible to pay the above shop my deductible </w:t>
            </w:r>
          </w:p>
        </w:tc>
      </w:tr>
      <w:tr w:rsidR="00260AAC" w:rsidRPr="00F372BC" w:rsidTr="00F372BC">
        <w:tc>
          <w:tcPr>
            <w:tcW w:w="9828" w:type="dxa"/>
            <w:gridSpan w:val="3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AAC" w:rsidRPr="00F372BC" w:rsidTr="00F372BC">
        <w:tc>
          <w:tcPr>
            <w:tcW w:w="9828" w:type="dxa"/>
            <w:gridSpan w:val="3"/>
            <w:shd w:val="clear" w:color="auto" w:fill="auto"/>
          </w:tcPr>
          <w:p w:rsidR="00260AAC" w:rsidRPr="00EC0707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EC0707">
              <w:rPr>
                <w:rFonts w:ascii="Arial" w:hAnsi="Arial" w:cs="Arial"/>
                <w:sz w:val="22"/>
                <w:szCs w:val="22"/>
              </w:rPr>
              <w:t>and any betterment assessed to me for the repair of my vehicle.</w:t>
            </w:r>
          </w:p>
        </w:tc>
      </w:tr>
    </w:tbl>
    <w:p w:rsidR="00260AAC" w:rsidRDefault="00260AAC" w:rsidP="00260AAC">
      <w:pPr>
        <w:pBdr>
          <w:bottom w:val="double" w:sz="4" w:space="1" w:color="auto"/>
        </w:pBdr>
        <w:rPr>
          <w:rFonts w:ascii="Arial" w:hAnsi="Arial" w:cs="Arial"/>
        </w:rPr>
      </w:pPr>
    </w:p>
    <w:p w:rsidR="00260AAC" w:rsidRPr="00F451EB" w:rsidRDefault="00260AAC" w:rsidP="00260AAC">
      <w:pPr>
        <w:jc w:val="center"/>
        <w:rPr>
          <w:rFonts w:ascii="Arial" w:hAnsi="Arial" w:cs="Arial"/>
          <w:b/>
          <w:sz w:val="28"/>
          <w:szCs w:val="28"/>
        </w:rPr>
      </w:pPr>
      <w:r w:rsidRPr="00F451EB">
        <w:rPr>
          <w:rFonts w:ascii="Arial" w:hAnsi="Arial" w:cs="Arial"/>
          <w:b/>
          <w:sz w:val="28"/>
          <w:szCs w:val="28"/>
        </w:rPr>
        <w:t>Direction To Pay</w:t>
      </w:r>
    </w:p>
    <w:p w:rsidR="00260AAC" w:rsidRDefault="00260AAC" w:rsidP="00260AAC">
      <w:pPr>
        <w:rPr>
          <w:rFonts w:ascii="Arial" w:hAnsi="Arial" w:cs="Arial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088"/>
        <w:gridCol w:w="720"/>
        <w:gridCol w:w="360"/>
        <w:gridCol w:w="108"/>
        <w:gridCol w:w="2412"/>
        <w:gridCol w:w="2340"/>
        <w:gridCol w:w="1800"/>
      </w:tblGrid>
      <w:tr w:rsidR="00260AAC" w:rsidRPr="00F372BC" w:rsidTr="00F372BC">
        <w:tc>
          <w:tcPr>
            <w:tcW w:w="9828" w:type="dxa"/>
            <w:gridSpan w:val="7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I hereby assign my policy benefits for collision/comprehensive repairs and authorize</w:t>
            </w:r>
            <w:r w:rsidR="00AA1C92" w:rsidRPr="00F372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3DF" w:rsidRPr="00F372BC">
              <w:rPr>
                <w:rFonts w:ascii="Arial" w:hAnsi="Arial" w:cs="Arial"/>
                <w:sz w:val="22"/>
                <w:szCs w:val="22"/>
              </w:rPr>
              <w:t>MAPFRE</w:t>
            </w:r>
          </w:p>
        </w:tc>
      </w:tr>
      <w:tr w:rsidR="00260AAC" w:rsidRPr="00F372BC" w:rsidTr="00EC0707">
        <w:tc>
          <w:tcPr>
            <w:tcW w:w="2088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40" w:type="dxa"/>
            <w:gridSpan w:val="5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AAC" w:rsidRPr="00F372BC" w:rsidTr="00EC0707">
        <w:tc>
          <w:tcPr>
            <w:tcW w:w="2088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Insurance to pay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directly for the</w:t>
            </w:r>
          </w:p>
        </w:tc>
      </w:tr>
      <w:tr w:rsidR="00260AAC" w:rsidRPr="00F372BC" w:rsidTr="00EC0707">
        <w:tc>
          <w:tcPr>
            <w:tcW w:w="2088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gridSpan w:val="5"/>
            <w:shd w:val="clear" w:color="auto" w:fill="auto"/>
          </w:tcPr>
          <w:p w:rsidR="00260AAC" w:rsidRPr="00F372BC" w:rsidRDefault="00260AAC" w:rsidP="00F37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2BC">
              <w:rPr>
                <w:rFonts w:ascii="Arial" w:hAnsi="Arial" w:cs="Arial"/>
                <w:sz w:val="16"/>
                <w:szCs w:val="16"/>
              </w:rPr>
              <w:t>(Shop Name)</w:t>
            </w:r>
          </w:p>
        </w:tc>
        <w:tc>
          <w:tcPr>
            <w:tcW w:w="1800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AAC" w:rsidRPr="00F372BC" w:rsidTr="00F372BC">
        <w:tc>
          <w:tcPr>
            <w:tcW w:w="2808" w:type="dxa"/>
            <w:gridSpan w:val="2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damages in the amount of</w:t>
            </w:r>
          </w:p>
        </w:tc>
        <w:tc>
          <w:tcPr>
            <w:tcW w:w="360" w:type="dxa"/>
            <w:shd w:val="clear" w:color="auto" w:fill="auto"/>
          </w:tcPr>
          <w:p w:rsidR="00260AAC" w:rsidRPr="00F372BC" w:rsidRDefault="00260AAC" w:rsidP="00F37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arising out of the accident on</w:t>
            </w:r>
          </w:p>
        </w:tc>
      </w:tr>
      <w:tr w:rsidR="00260AAC" w:rsidRPr="00F372BC" w:rsidTr="00F372BC">
        <w:tc>
          <w:tcPr>
            <w:tcW w:w="3276" w:type="dxa"/>
            <w:gridSpan w:val="4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2" w:type="dxa"/>
            <w:shd w:val="clear" w:color="auto" w:fill="auto"/>
          </w:tcPr>
          <w:p w:rsidR="00260AAC" w:rsidRPr="00F372BC" w:rsidRDefault="00260AAC" w:rsidP="00F372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AAC" w:rsidRPr="00F372BC" w:rsidTr="00F372BC">
        <w:tc>
          <w:tcPr>
            <w:tcW w:w="3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2" w:type="dxa"/>
            <w:gridSpan w:val="2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</w:rPr>
            </w:pPr>
            <w:r w:rsidRPr="00F372BC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</w:rPr>
            </w:pPr>
          </w:p>
        </w:tc>
      </w:tr>
      <w:tr w:rsidR="00260AAC" w:rsidRPr="00F372BC" w:rsidTr="00F372BC">
        <w:tc>
          <w:tcPr>
            <w:tcW w:w="32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0AAC" w:rsidRPr="00F372BC" w:rsidRDefault="00260AAC" w:rsidP="00F37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2BC">
              <w:rPr>
                <w:rFonts w:ascii="Arial" w:hAnsi="Arial" w:cs="Arial"/>
                <w:sz w:val="16"/>
                <w:szCs w:val="16"/>
              </w:rPr>
              <w:t>(Date)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260AAC" w:rsidRPr="00F372BC" w:rsidRDefault="00260AAC" w:rsidP="00F37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AAC" w:rsidRDefault="00260AAC" w:rsidP="00260AAC">
      <w:pPr>
        <w:rPr>
          <w:rFonts w:ascii="Arial" w:hAnsi="Arial" w:cs="Arial"/>
        </w:rPr>
      </w:pPr>
    </w:p>
    <w:p w:rsidR="00260AAC" w:rsidRPr="00680A6D" w:rsidRDefault="00260AAC" w:rsidP="00260AAC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900"/>
        <w:gridCol w:w="3708"/>
      </w:tblGrid>
      <w:tr w:rsidR="00260AAC" w:rsidRPr="00F372BC" w:rsidTr="00F372BC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60AAC" w:rsidRPr="00F372BC" w:rsidRDefault="00260AAC" w:rsidP="00F372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08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</w:rPr>
            </w:pPr>
          </w:p>
        </w:tc>
      </w:tr>
      <w:tr w:rsidR="00260AAC" w:rsidRPr="00F372BC" w:rsidTr="00F372BC"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:rsidR="00260AAC" w:rsidRPr="00F372BC" w:rsidRDefault="00260AAC" w:rsidP="00F37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2BC">
              <w:rPr>
                <w:rFonts w:ascii="Arial" w:hAnsi="Arial" w:cs="Arial"/>
                <w:sz w:val="16"/>
                <w:szCs w:val="16"/>
              </w:rPr>
              <w:t>(Print Name)</w:t>
            </w:r>
          </w:p>
        </w:tc>
        <w:tc>
          <w:tcPr>
            <w:tcW w:w="900" w:type="dxa"/>
            <w:shd w:val="clear" w:color="auto" w:fill="auto"/>
          </w:tcPr>
          <w:p w:rsidR="00260AAC" w:rsidRPr="00F372BC" w:rsidRDefault="00260AAC" w:rsidP="00F372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AAC" w:rsidRPr="00F372BC" w:rsidTr="00F372BC">
        <w:tc>
          <w:tcPr>
            <w:tcW w:w="4968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60AAC" w:rsidRPr="00F372BC" w:rsidRDefault="00260AAC" w:rsidP="00F372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AAC" w:rsidRPr="00F372BC" w:rsidTr="00F372BC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60AAC" w:rsidRPr="00F372BC" w:rsidRDefault="00260AAC" w:rsidP="00F372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0AAC" w:rsidRPr="00F372BC" w:rsidTr="00F372BC"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:rsidR="00260AAC" w:rsidRPr="00F372BC" w:rsidRDefault="00260AAC" w:rsidP="00F37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2BC">
              <w:rPr>
                <w:rFonts w:ascii="Arial" w:hAnsi="Arial" w:cs="Arial"/>
                <w:sz w:val="16"/>
                <w:szCs w:val="16"/>
              </w:rPr>
              <w:t>(Signature)</w:t>
            </w:r>
          </w:p>
        </w:tc>
        <w:tc>
          <w:tcPr>
            <w:tcW w:w="900" w:type="dxa"/>
            <w:shd w:val="clear" w:color="auto" w:fill="auto"/>
          </w:tcPr>
          <w:p w:rsidR="00260AAC" w:rsidRPr="00F372BC" w:rsidRDefault="00260AAC" w:rsidP="00CE1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:rsidR="00260AAC" w:rsidRPr="00F372BC" w:rsidRDefault="00260AAC" w:rsidP="00F37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2BC">
              <w:rPr>
                <w:rFonts w:ascii="Arial" w:hAnsi="Arial" w:cs="Arial"/>
                <w:sz w:val="16"/>
                <w:szCs w:val="16"/>
              </w:rPr>
              <w:t>(Date)</w:t>
            </w:r>
          </w:p>
        </w:tc>
      </w:tr>
    </w:tbl>
    <w:p w:rsidR="00260AAC" w:rsidRDefault="00260AAC" w:rsidP="00260AAC"/>
    <w:p w:rsidR="00EC0707" w:rsidRDefault="00EC0707" w:rsidP="00260AAC"/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3299"/>
      </w:tblGrid>
      <w:tr w:rsidR="00EC0707" w:rsidRPr="00EC0707" w:rsidTr="00D9367A">
        <w:trPr>
          <w:trHeight w:val="288"/>
          <w:jc w:val="center"/>
        </w:trPr>
        <w:tc>
          <w:tcPr>
            <w:tcW w:w="5325" w:type="dxa"/>
            <w:gridSpan w:val="2"/>
            <w:shd w:val="clear" w:color="auto" w:fill="FBE4D5"/>
            <w:vAlign w:val="center"/>
          </w:tcPr>
          <w:p w:rsidR="00EC0707" w:rsidRPr="00EC0707" w:rsidRDefault="00EC0707" w:rsidP="00EC0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0707">
              <w:rPr>
                <w:rFonts w:ascii="Arial" w:hAnsi="Arial" w:cs="Arial"/>
                <w:b/>
                <w:sz w:val="22"/>
                <w:szCs w:val="22"/>
              </w:rPr>
              <w:t>MASS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C0707">
              <w:rPr>
                <w:rFonts w:ascii="Arial" w:hAnsi="Arial" w:cs="Arial"/>
                <w:b/>
                <w:sz w:val="22"/>
                <w:szCs w:val="22"/>
              </w:rPr>
              <w:t>CHUSETTS CAR|EZ SHOPS</w:t>
            </w:r>
          </w:p>
        </w:tc>
      </w:tr>
      <w:tr w:rsidR="00260AAC" w:rsidRPr="00F372BC" w:rsidTr="00EC0707">
        <w:trPr>
          <w:trHeight w:val="288"/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260AAC" w:rsidRPr="00F372BC" w:rsidRDefault="00D65056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Shop Reg</w:t>
            </w:r>
            <w:r w:rsidR="00260AAC" w:rsidRPr="00F372BC">
              <w:rPr>
                <w:rFonts w:ascii="Arial" w:hAnsi="Arial" w:cs="Arial"/>
                <w:sz w:val="22"/>
                <w:szCs w:val="22"/>
              </w:rPr>
              <w:t xml:space="preserve"> #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260AAC" w:rsidRPr="00F372BC" w:rsidRDefault="00260AAC" w:rsidP="00D90682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0682">
              <w:rPr>
                <w:rFonts w:ascii="Arial" w:hAnsi="Arial" w:cs="Arial"/>
                <w:noProof/>
                <w:sz w:val="22"/>
                <w:szCs w:val="22"/>
              </w:rPr>
              <w:t>RS0000584</w:t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0AAC" w:rsidRPr="00F372BC" w:rsidTr="00EC0707">
        <w:trPr>
          <w:trHeight w:val="288"/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Expiration Date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260AAC" w:rsidRPr="00F372BC" w:rsidRDefault="00260AAC" w:rsidP="00FC2EBE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2EBE">
              <w:rPr>
                <w:rFonts w:ascii="Arial" w:hAnsi="Arial" w:cs="Arial"/>
                <w:noProof/>
                <w:sz w:val="22"/>
                <w:szCs w:val="22"/>
              </w:rPr>
              <w:t>05-31-2018</w:t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0AAC" w:rsidRPr="00F372BC" w:rsidTr="00EC0707">
        <w:trPr>
          <w:trHeight w:val="288"/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260AAC" w:rsidRPr="00F372BC" w:rsidRDefault="00260AAC" w:rsidP="00CE156C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t>Tax ID #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260AAC" w:rsidRPr="00F372BC" w:rsidRDefault="00260AAC" w:rsidP="00F52BA1">
            <w:pPr>
              <w:rPr>
                <w:rFonts w:ascii="Arial" w:hAnsi="Arial" w:cs="Arial"/>
                <w:sz w:val="22"/>
                <w:szCs w:val="22"/>
              </w:rPr>
            </w:pPr>
            <w:r w:rsidRPr="00F372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2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2BC">
              <w:rPr>
                <w:rFonts w:ascii="Arial" w:hAnsi="Arial" w:cs="Arial"/>
                <w:sz w:val="22"/>
                <w:szCs w:val="22"/>
              </w:rPr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A1">
              <w:rPr>
                <w:rFonts w:ascii="Arial" w:hAnsi="Arial" w:cs="Arial"/>
                <w:noProof/>
                <w:sz w:val="22"/>
                <w:szCs w:val="22"/>
              </w:rPr>
              <w:t>042849606</w:t>
            </w:r>
            <w:r w:rsidRPr="00F372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40617" w:rsidRPr="007C3A91" w:rsidRDefault="00B40617" w:rsidP="007C3A91"/>
    <w:sectPr w:rsidR="00B40617" w:rsidRPr="007C3A91" w:rsidSect="007F4928">
      <w:headerReference w:type="first" r:id="rId7"/>
      <w:footerReference w:type="first" r:id="rId8"/>
      <w:pgSz w:w="12240" w:h="15840" w:code="1"/>
      <w:pgMar w:top="1800" w:right="1440" w:bottom="1440" w:left="1440" w:header="288" w:footer="432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B0" w:rsidRDefault="00BF0AB0">
      <w:r>
        <w:separator/>
      </w:r>
    </w:p>
  </w:endnote>
  <w:endnote w:type="continuationSeparator" w:id="0">
    <w:p w:rsidR="00BF0AB0" w:rsidRDefault="00BF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A2" w:rsidRDefault="002E05A2" w:rsidP="001D2929">
    <w:pPr>
      <w:pStyle w:val="Footer"/>
      <w:jc w:val="center"/>
    </w:pPr>
  </w:p>
  <w:p w:rsidR="002E05A2" w:rsidRPr="00712B92" w:rsidRDefault="00712B92" w:rsidP="00712B92">
    <w:pPr>
      <w:pStyle w:val="Footer"/>
      <w:ind w:left="-810"/>
      <w:rPr>
        <w:rFonts w:ascii="Arial" w:hAnsi="Arial" w:cs="Arial"/>
        <w:sz w:val="12"/>
        <w:szCs w:val="12"/>
      </w:rPr>
    </w:pPr>
    <w:r w:rsidRPr="00712B92">
      <w:rPr>
        <w:rFonts w:ascii="Arial" w:hAnsi="Arial" w:cs="Arial"/>
        <w:sz w:val="12"/>
        <w:szCs w:val="12"/>
      </w:rPr>
      <w:t>MD00</w:t>
    </w:r>
    <w:r>
      <w:rPr>
        <w:rFonts w:ascii="Arial" w:hAnsi="Arial" w:cs="Arial"/>
        <w:sz w:val="12"/>
        <w:szCs w:val="12"/>
      </w:rPr>
      <w:t>2</w:t>
    </w:r>
    <w:r w:rsidRPr="00712B92">
      <w:rPr>
        <w:rFonts w:ascii="Arial" w:hAnsi="Arial" w:cs="Arial"/>
        <w:sz w:val="12"/>
        <w:szCs w:val="12"/>
      </w:rPr>
      <w:t xml:space="preserve"> (06/15)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B0" w:rsidRDefault="00BF0AB0">
      <w:r>
        <w:separator/>
      </w:r>
    </w:p>
  </w:footnote>
  <w:footnote w:type="continuationSeparator" w:id="0">
    <w:p w:rsidR="00BF0AB0" w:rsidRDefault="00BF0A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A2" w:rsidRDefault="007F4928" w:rsidP="007F4928">
    <w:pPr>
      <w:ind w:right="-810"/>
      <w:jc w:val="right"/>
      <w:rPr>
        <w:color w:val="333333"/>
      </w:rPr>
    </w:pPr>
    <w:r w:rsidRPr="004237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75.15pt;height:4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1E0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o0UcWuZmGn9SNHnUX5ib4X2aGmM=" w:salt="vk3S4g40ZVpuYixINK4ROg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7C1"/>
    <w:rsid w:val="000133D5"/>
    <w:rsid w:val="000310BC"/>
    <w:rsid w:val="000549DD"/>
    <w:rsid w:val="000730BE"/>
    <w:rsid w:val="000A46E7"/>
    <w:rsid w:val="000E34F5"/>
    <w:rsid w:val="0011338B"/>
    <w:rsid w:val="00116EFA"/>
    <w:rsid w:val="00117CB6"/>
    <w:rsid w:val="00136916"/>
    <w:rsid w:val="00165415"/>
    <w:rsid w:val="001B526E"/>
    <w:rsid w:val="001D1D3B"/>
    <w:rsid w:val="001D2929"/>
    <w:rsid w:val="00201078"/>
    <w:rsid w:val="00214710"/>
    <w:rsid w:val="00223AD2"/>
    <w:rsid w:val="00231D00"/>
    <w:rsid w:val="002374C4"/>
    <w:rsid w:val="00241785"/>
    <w:rsid w:val="002442A2"/>
    <w:rsid w:val="00251F55"/>
    <w:rsid w:val="002526E2"/>
    <w:rsid w:val="00254ED3"/>
    <w:rsid w:val="00260AAC"/>
    <w:rsid w:val="002619A6"/>
    <w:rsid w:val="00292EAD"/>
    <w:rsid w:val="002B2D3A"/>
    <w:rsid w:val="002E05A2"/>
    <w:rsid w:val="002E2227"/>
    <w:rsid w:val="002F382B"/>
    <w:rsid w:val="0033242F"/>
    <w:rsid w:val="003354DE"/>
    <w:rsid w:val="003A01B7"/>
    <w:rsid w:val="003A44E5"/>
    <w:rsid w:val="003B5B62"/>
    <w:rsid w:val="004145D9"/>
    <w:rsid w:val="0042640F"/>
    <w:rsid w:val="004355F6"/>
    <w:rsid w:val="00454038"/>
    <w:rsid w:val="004A4EEC"/>
    <w:rsid w:val="00502BA4"/>
    <w:rsid w:val="00592BF0"/>
    <w:rsid w:val="005F5892"/>
    <w:rsid w:val="00610798"/>
    <w:rsid w:val="00614125"/>
    <w:rsid w:val="006346C7"/>
    <w:rsid w:val="00645EDB"/>
    <w:rsid w:val="006B714C"/>
    <w:rsid w:val="006D1DCF"/>
    <w:rsid w:val="00712B92"/>
    <w:rsid w:val="00717DD1"/>
    <w:rsid w:val="00717E67"/>
    <w:rsid w:val="00731816"/>
    <w:rsid w:val="00782767"/>
    <w:rsid w:val="00783905"/>
    <w:rsid w:val="007904B7"/>
    <w:rsid w:val="007A2B19"/>
    <w:rsid w:val="007A3CB3"/>
    <w:rsid w:val="007B5DDC"/>
    <w:rsid w:val="007C3A91"/>
    <w:rsid w:val="007E0421"/>
    <w:rsid w:val="007E7A14"/>
    <w:rsid w:val="007F4928"/>
    <w:rsid w:val="00826E6A"/>
    <w:rsid w:val="008462AD"/>
    <w:rsid w:val="00856C65"/>
    <w:rsid w:val="0086072C"/>
    <w:rsid w:val="008646A5"/>
    <w:rsid w:val="008B4D89"/>
    <w:rsid w:val="009171CA"/>
    <w:rsid w:val="0091785D"/>
    <w:rsid w:val="00986EAD"/>
    <w:rsid w:val="009962B5"/>
    <w:rsid w:val="009D2B34"/>
    <w:rsid w:val="00A74B3D"/>
    <w:rsid w:val="00A77FA3"/>
    <w:rsid w:val="00AA1C92"/>
    <w:rsid w:val="00AC390A"/>
    <w:rsid w:val="00AC3EBD"/>
    <w:rsid w:val="00AC7F2E"/>
    <w:rsid w:val="00AD3A89"/>
    <w:rsid w:val="00AE3910"/>
    <w:rsid w:val="00B0400E"/>
    <w:rsid w:val="00B13D0E"/>
    <w:rsid w:val="00B239C5"/>
    <w:rsid w:val="00B40617"/>
    <w:rsid w:val="00B477AF"/>
    <w:rsid w:val="00B534AE"/>
    <w:rsid w:val="00B62D65"/>
    <w:rsid w:val="00B8066B"/>
    <w:rsid w:val="00B83C54"/>
    <w:rsid w:val="00BC3220"/>
    <w:rsid w:val="00BD43DF"/>
    <w:rsid w:val="00BF0AB0"/>
    <w:rsid w:val="00BF3CC3"/>
    <w:rsid w:val="00C00A8D"/>
    <w:rsid w:val="00C52019"/>
    <w:rsid w:val="00C641F0"/>
    <w:rsid w:val="00C92ECD"/>
    <w:rsid w:val="00CA5936"/>
    <w:rsid w:val="00CD12C1"/>
    <w:rsid w:val="00CD4D90"/>
    <w:rsid w:val="00CE156C"/>
    <w:rsid w:val="00D04BAB"/>
    <w:rsid w:val="00D3440C"/>
    <w:rsid w:val="00D369C6"/>
    <w:rsid w:val="00D417C1"/>
    <w:rsid w:val="00D56C16"/>
    <w:rsid w:val="00D65056"/>
    <w:rsid w:val="00D90682"/>
    <w:rsid w:val="00D9367A"/>
    <w:rsid w:val="00D950E6"/>
    <w:rsid w:val="00DA04BE"/>
    <w:rsid w:val="00DA1663"/>
    <w:rsid w:val="00DA4295"/>
    <w:rsid w:val="00DB5F21"/>
    <w:rsid w:val="00DC5523"/>
    <w:rsid w:val="00DD5483"/>
    <w:rsid w:val="00E43710"/>
    <w:rsid w:val="00E51A32"/>
    <w:rsid w:val="00E612D2"/>
    <w:rsid w:val="00E9571C"/>
    <w:rsid w:val="00EB6B9C"/>
    <w:rsid w:val="00EC0707"/>
    <w:rsid w:val="00EC1FD6"/>
    <w:rsid w:val="00EC39D7"/>
    <w:rsid w:val="00ED0BF5"/>
    <w:rsid w:val="00F24464"/>
    <w:rsid w:val="00F372BC"/>
    <w:rsid w:val="00F52BA1"/>
    <w:rsid w:val="00F56E34"/>
    <w:rsid w:val="00F6415D"/>
    <w:rsid w:val="00F70215"/>
    <w:rsid w:val="00F765D8"/>
    <w:rsid w:val="00F81083"/>
    <w:rsid w:val="00F94A31"/>
    <w:rsid w:val="00FC2EBE"/>
    <w:rsid w:val="00FE0C3F"/>
    <w:rsid w:val="00FE3AEB"/>
    <w:rsid w:val="00FF4E90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0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D0BF5"/>
    <w:pPr>
      <w:keepNext/>
      <w:tabs>
        <w:tab w:val="right" w:pos="1920"/>
        <w:tab w:val="left" w:pos="2112"/>
      </w:tabs>
      <w:spacing w:line="240" w:lineRule="atLeast"/>
      <w:outlineLvl w:val="0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3D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2929"/>
  </w:style>
  <w:style w:type="table" w:styleId="TableGrid">
    <w:name w:val="Table Grid"/>
    <w:basedOn w:val="TableNormal"/>
    <w:rsid w:val="007C3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51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73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9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65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76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80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9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34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59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collaz\LOCALS~1\Temp\notesA8FA82\CI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\DOCUME~1\kcollaz\LOCALS~1\Temp\notesA8FA82\CIC Letterhead.dot</Template>
  <TotalTime>0</TotalTime>
  <Pages>1</Pages>
  <Words>206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CGI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Kim Collazo</dc:creator>
  <cp:keywords/>
  <cp:lastModifiedBy>Darrell Penta</cp:lastModifiedBy>
  <cp:revision>2</cp:revision>
  <cp:lastPrinted>2017-04-12T16:50:00Z</cp:lastPrinted>
  <dcterms:created xsi:type="dcterms:W3CDTF">2017-04-17T01:53:00Z</dcterms:created>
  <dcterms:modified xsi:type="dcterms:W3CDTF">2017-04-17T01:53:00Z</dcterms:modified>
</cp:coreProperties>
</file>