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06E7" w14:textId="77777777" w:rsidR="00DB7B6B" w:rsidRPr="00DB7B6B" w:rsidRDefault="00DB7B6B" w:rsidP="00DB7B6B">
      <w:pPr>
        <w:jc w:val="center"/>
        <w:rPr>
          <w:b/>
          <w:sz w:val="40"/>
          <w:szCs w:val="40"/>
        </w:rPr>
      </w:pPr>
      <w:r w:rsidRPr="00DB7B6B">
        <w:rPr>
          <w:b/>
          <w:sz w:val="40"/>
          <w:szCs w:val="40"/>
        </w:rPr>
        <w:t>TACCHINARDI ROBERTO</w:t>
      </w:r>
    </w:p>
    <w:p w14:paraId="2B628251" w14:textId="77777777" w:rsidR="00DB7B6B" w:rsidRDefault="00DB7B6B">
      <w:pPr>
        <w:rPr>
          <w:u w:val="single"/>
        </w:rPr>
      </w:pPr>
    </w:p>
    <w:p w14:paraId="7D2E3251" w14:textId="77777777" w:rsidR="00B364CB" w:rsidRDefault="00B364CB">
      <w:pPr>
        <w:rPr>
          <w:u w:val="single"/>
        </w:rPr>
      </w:pPr>
      <w:r w:rsidRPr="00B364CB">
        <w:rPr>
          <w:u w:val="single"/>
        </w:rPr>
        <w:t>Pagina 1: HOME</w:t>
      </w:r>
    </w:p>
    <w:p w14:paraId="704D45E8" w14:textId="77777777" w:rsidR="00B364CB" w:rsidRDefault="00B364CB">
      <w:pPr>
        <w:rPr>
          <w:u w:val="single"/>
        </w:rPr>
      </w:pPr>
    </w:p>
    <w:p w14:paraId="5F7FD87B" w14:textId="46149607" w:rsidR="00B364CB" w:rsidRDefault="00B364CB">
      <w:pPr>
        <w:rPr>
          <w:b/>
        </w:rPr>
      </w:pPr>
      <w:r>
        <w:rPr>
          <w:b/>
        </w:rPr>
        <w:t>H1:</w:t>
      </w:r>
      <w:r w:rsidR="000D32A2">
        <w:rPr>
          <w:b/>
        </w:rPr>
        <w:t xml:space="preserve"> A </w:t>
      </w:r>
      <w:r w:rsidR="000D32A2" w:rsidRPr="000D32A2">
        <w:rPr>
          <w:b/>
        </w:rPr>
        <w:t>Cadeo</w:t>
      </w:r>
      <w:r w:rsidR="000D32A2">
        <w:rPr>
          <w:b/>
        </w:rPr>
        <w:t>, progettazione e installazione di impianti fotovoltaici</w:t>
      </w:r>
    </w:p>
    <w:p w14:paraId="0C7CE60A" w14:textId="7BA52EB9" w:rsidR="0046263E" w:rsidRDefault="0046263E">
      <w:r>
        <w:t xml:space="preserve">Punto di riferimento in tutta la provincia di Piacenza per quanto concerne la realizzazione di impianti idraulici e termoidraulici, la ditta di Tacchinardi Roberto si trova a Cadeo (PC) in </w:t>
      </w:r>
      <w:r>
        <w:t>Via Fratelli Bandiera 14</w:t>
      </w:r>
      <w:r>
        <w:t xml:space="preserve">. </w:t>
      </w:r>
    </w:p>
    <w:p w14:paraId="140E176B" w14:textId="7E18A1AD" w:rsidR="0046263E" w:rsidRDefault="0046263E">
      <w:r>
        <w:t xml:space="preserve">Forte di una consolidata esperienza sul campo e di un personale altamente qualificato e disponibile verso la clientela, l’azienda piacentina si occupa anche della progettazione e dell’installazione di </w:t>
      </w:r>
      <w:r w:rsidRPr="0046263E">
        <w:t>pannelli solari</w:t>
      </w:r>
      <w:r>
        <w:t xml:space="preserve"> e dispositivi idrosanitari, nonché dell’erogazione di servizi inerenti alla manutenzione di impianti fotovoltaici e molto altro ancora. </w:t>
      </w:r>
    </w:p>
    <w:p w14:paraId="028D3436" w14:textId="05578C3A" w:rsidR="0046263E" w:rsidRDefault="0046263E">
      <w:r>
        <w:t xml:space="preserve">Tacchinardi Roberto offre ai propri clienti la possibilità di richiedere preventivi e sopralluoghi gratuiti, interventi a domicilio e prestazioni di pronto intervento 24 ore su 24, mettendo a completa disposizione tutta la sua professionalità e cordialità verso il prossimo. </w:t>
      </w:r>
    </w:p>
    <w:p w14:paraId="7BE96C30" w14:textId="3F749070" w:rsidR="000D32A2" w:rsidRPr="000D32A2" w:rsidRDefault="0046263E" w:rsidP="0046263E">
      <w:r>
        <w:t>L’offerta di un servizio così completo e variegato comprende anche l’assistenza tecnica successiva all’acquisto dei prodotti e la manutenzione programmata, prestabilita in accordo col cliente.</w:t>
      </w:r>
    </w:p>
    <w:p w14:paraId="49DC3906" w14:textId="77777777" w:rsidR="00B364CB" w:rsidRDefault="00B364CB">
      <w:pPr>
        <w:rPr>
          <w:b/>
        </w:rPr>
      </w:pPr>
    </w:p>
    <w:p w14:paraId="34B5E1F6" w14:textId="2BF6D485" w:rsidR="000D32A2" w:rsidRDefault="00B364CB">
      <w:pPr>
        <w:rPr>
          <w:b/>
        </w:rPr>
      </w:pPr>
      <w:r>
        <w:rPr>
          <w:b/>
        </w:rPr>
        <w:t>H2:</w:t>
      </w:r>
      <w:r w:rsidR="000D32A2">
        <w:rPr>
          <w:b/>
        </w:rPr>
        <w:t xml:space="preserve"> Leader nella produzione di condizionatori e impianti idrosanitari</w:t>
      </w:r>
      <w:r w:rsidR="0046263E">
        <w:rPr>
          <w:b/>
        </w:rPr>
        <w:t xml:space="preserve"> </w:t>
      </w:r>
    </w:p>
    <w:p w14:paraId="75D5F3CC" w14:textId="69129915" w:rsidR="0046263E" w:rsidRDefault="0046263E">
      <w:r>
        <w:t xml:space="preserve">Altamente specializzata in tutte le prestazioni relative al settore dell’idraulica e della termoidraulica, Tacchinardi Roberto si occupa con estrema professionalità di erogare prestazioni di alta qualità che vengono garantite, una volta portate a termine, dal rilascio al cliente di un’apposita certificazione di conformità. </w:t>
      </w:r>
    </w:p>
    <w:p w14:paraId="09879838" w14:textId="6851BB0E" w:rsidR="0046263E" w:rsidRDefault="0046263E">
      <w:r>
        <w:t xml:space="preserve">La ditta piacentina realizza con successo lavori di </w:t>
      </w:r>
      <w:r w:rsidR="003341B8">
        <w:t xml:space="preserve">manutenzione di climatizzatori, </w:t>
      </w:r>
      <w:r>
        <w:t xml:space="preserve">installazione di impianti di riscaldamento, </w:t>
      </w:r>
      <w:r w:rsidRPr="0046263E">
        <w:t>pannelli solari</w:t>
      </w:r>
      <w:r>
        <w:t xml:space="preserve">, impianti di condizionamento e idrosanitari, i quali vengono eseguiti da un personale esperto e preparato </w:t>
      </w:r>
      <w:r w:rsidR="003341B8">
        <w:t xml:space="preserve">su ogni aspetto del proprio mestiere. </w:t>
      </w:r>
    </w:p>
    <w:p w14:paraId="49C7E82E" w14:textId="0CCE28E4" w:rsidR="003341B8" w:rsidRDefault="003341B8">
      <w:r>
        <w:t xml:space="preserve">L’offerta di Tacchinardi Roberto comprende anche un efficientissimo servizio di pronto intervento capace di far rientrare in maniera eccellente emergenze relative a: </w:t>
      </w:r>
    </w:p>
    <w:p w14:paraId="0742497D" w14:textId="77777777" w:rsidR="003341B8" w:rsidRDefault="000D32A2" w:rsidP="003341B8">
      <w:pPr>
        <w:pStyle w:val="Paragrafoelenco"/>
        <w:numPr>
          <w:ilvl w:val="0"/>
          <w:numId w:val="2"/>
        </w:numPr>
      </w:pPr>
      <w:r w:rsidRPr="000D32A2">
        <w:t xml:space="preserve">Otturazione scarichi </w:t>
      </w:r>
    </w:p>
    <w:p w14:paraId="3ABB732E" w14:textId="77777777" w:rsidR="003341B8" w:rsidRDefault="000D32A2" w:rsidP="003341B8">
      <w:pPr>
        <w:pStyle w:val="Paragrafoelenco"/>
        <w:numPr>
          <w:ilvl w:val="0"/>
          <w:numId w:val="2"/>
        </w:numPr>
      </w:pPr>
      <w:r w:rsidRPr="000D32A2">
        <w:t xml:space="preserve">Perdite d'acqua o tubature danneggiate </w:t>
      </w:r>
    </w:p>
    <w:p w14:paraId="6E21154E" w14:textId="77777777" w:rsidR="003341B8" w:rsidRDefault="000D32A2" w:rsidP="003341B8">
      <w:pPr>
        <w:pStyle w:val="Paragrafoelenco"/>
        <w:numPr>
          <w:ilvl w:val="0"/>
          <w:numId w:val="2"/>
        </w:numPr>
      </w:pPr>
      <w:r w:rsidRPr="000D32A2">
        <w:t xml:space="preserve">Sanitari intasati </w:t>
      </w:r>
    </w:p>
    <w:p w14:paraId="2D6344EB" w14:textId="77777777" w:rsidR="003341B8" w:rsidRDefault="000D32A2" w:rsidP="003341B8">
      <w:pPr>
        <w:pStyle w:val="Paragrafoelenco"/>
        <w:numPr>
          <w:ilvl w:val="0"/>
          <w:numId w:val="2"/>
        </w:numPr>
      </w:pPr>
      <w:r w:rsidRPr="000D32A2">
        <w:t xml:space="preserve">Sostituzione di tubazioni danneggiate </w:t>
      </w:r>
    </w:p>
    <w:p w14:paraId="42F6BFAA" w14:textId="77777777" w:rsidR="003341B8" w:rsidRDefault="000D32A2" w:rsidP="003341B8">
      <w:pPr>
        <w:pStyle w:val="Paragrafoelenco"/>
        <w:numPr>
          <w:ilvl w:val="0"/>
          <w:numId w:val="2"/>
        </w:numPr>
      </w:pPr>
      <w:r w:rsidRPr="000D32A2">
        <w:t xml:space="preserve">Problemi all'impianto di riscaldamento </w:t>
      </w:r>
    </w:p>
    <w:p w14:paraId="1023A533" w14:textId="2281E825" w:rsidR="000D32A2" w:rsidRDefault="000D32A2" w:rsidP="003341B8">
      <w:pPr>
        <w:pStyle w:val="Paragrafoelenco"/>
        <w:numPr>
          <w:ilvl w:val="0"/>
          <w:numId w:val="2"/>
        </w:numPr>
      </w:pPr>
      <w:r w:rsidRPr="000D32A2">
        <w:t xml:space="preserve">Interventi su impianti di climatizzazione.  </w:t>
      </w:r>
    </w:p>
    <w:p w14:paraId="60C9A0DD" w14:textId="77777777" w:rsidR="000D32A2" w:rsidRDefault="000D32A2"/>
    <w:p w14:paraId="0B5BC340" w14:textId="77777777" w:rsidR="000D32A2" w:rsidRDefault="000D32A2" w:rsidP="000D32A2">
      <w:pPr>
        <w:rPr>
          <w:b/>
        </w:rPr>
      </w:pPr>
      <w:r>
        <w:rPr>
          <w:b/>
        </w:rPr>
        <w:t xml:space="preserve">H2: Realizzazione di pannelli solari </w:t>
      </w:r>
    </w:p>
    <w:p w14:paraId="53A4705E" w14:textId="77777777" w:rsidR="003341B8" w:rsidRDefault="003341B8" w:rsidP="000D32A2">
      <w:r>
        <w:t xml:space="preserve">Tra le prestazioni più richieste alla ditta con sede a Cadeo in Via Fratelli Bandiera 14 vi è indubbiamente l’installazione di </w:t>
      </w:r>
      <w:r w:rsidRPr="003341B8">
        <w:t>pannelli solari</w:t>
      </w:r>
      <w:r>
        <w:t xml:space="preserve"> e la realizzazione di impianti fotovoltaici. </w:t>
      </w:r>
    </w:p>
    <w:p w14:paraId="20D30216" w14:textId="7C7F9B3E" w:rsidR="000D32A2" w:rsidRPr="000D32A2" w:rsidRDefault="003341B8" w:rsidP="003341B8">
      <w:r>
        <w:t>I servizi in questione, che prevedono anche la totale assistenza del cliente per l’ottenimento degli sgravi fiscali, vengono eseguiti da un personale qualificato e preparato capace di compiere in maniera impeccabile lavori così delicati come quelli relativi ai dispositivi erogatori di energia rinnovabile.</w:t>
      </w:r>
    </w:p>
    <w:p w14:paraId="145EF46E" w14:textId="77777777" w:rsidR="009D1555" w:rsidRDefault="009D1555">
      <w:pPr>
        <w:rPr>
          <w:b/>
        </w:rPr>
      </w:pPr>
    </w:p>
    <w:p w14:paraId="19D3EA71" w14:textId="0B35A956" w:rsidR="009D1555" w:rsidRPr="000D32A2" w:rsidRDefault="009D1555">
      <w:r>
        <w:rPr>
          <w:b/>
        </w:rPr>
        <w:t>CTA:</w:t>
      </w:r>
      <w:r w:rsidR="000D32A2">
        <w:rPr>
          <w:b/>
        </w:rPr>
        <w:t xml:space="preserve"> </w:t>
      </w:r>
      <w:r w:rsidR="000D32A2">
        <w:t>Per un servizio di pronto intervento riguardante la manutenzione di impianti termoidraulici, non esitare a chi</w:t>
      </w:r>
      <w:r w:rsidR="00C845A0">
        <w:t>a</w:t>
      </w:r>
      <w:r w:rsidR="000D32A2">
        <w:t xml:space="preserve">mare il </w:t>
      </w:r>
      <w:r w:rsidR="000D32A2" w:rsidRPr="000D32A2">
        <w:t>+39 0523 500201</w:t>
      </w:r>
    </w:p>
    <w:p w14:paraId="71D5B9A7" w14:textId="77777777" w:rsidR="00B364CB" w:rsidRPr="00B364CB" w:rsidRDefault="00B364CB">
      <w:pPr>
        <w:rPr>
          <w:u w:val="single"/>
        </w:rPr>
      </w:pPr>
    </w:p>
    <w:p w14:paraId="2F403C3F" w14:textId="77777777" w:rsidR="00B364CB" w:rsidRDefault="00B364CB">
      <w:pPr>
        <w:rPr>
          <w:u w:val="single"/>
        </w:rPr>
      </w:pPr>
      <w:r w:rsidRPr="00B364CB">
        <w:rPr>
          <w:u w:val="single"/>
        </w:rPr>
        <w:t>Pagina 2:</w:t>
      </w:r>
      <w:r w:rsidR="00DB7B6B">
        <w:rPr>
          <w:u w:val="single"/>
        </w:rPr>
        <w:t xml:space="preserve"> IMPIANTI</w:t>
      </w:r>
    </w:p>
    <w:p w14:paraId="4E540B09" w14:textId="77777777" w:rsidR="00B364CB" w:rsidRDefault="00B364CB">
      <w:pPr>
        <w:rPr>
          <w:u w:val="single"/>
        </w:rPr>
      </w:pPr>
    </w:p>
    <w:p w14:paraId="0938436C" w14:textId="14FF8AC5" w:rsidR="00B364CB" w:rsidRDefault="00B364CB">
      <w:pPr>
        <w:rPr>
          <w:b/>
        </w:rPr>
      </w:pPr>
      <w:r>
        <w:rPr>
          <w:b/>
        </w:rPr>
        <w:t>H1:</w:t>
      </w:r>
      <w:r w:rsidR="000D32A2">
        <w:rPr>
          <w:b/>
        </w:rPr>
        <w:t xml:space="preserve"> Leader nella realizzazione di climatizzatori a </w:t>
      </w:r>
      <w:r w:rsidR="000D32A2" w:rsidRPr="000D32A2">
        <w:rPr>
          <w:b/>
        </w:rPr>
        <w:t>Cadeo</w:t>
      </w:r>
    </w:p>
    <w:p w14:paraId="2D181D96" w14:textId="31BE211A" w:rsidR="0046263E" w:rsidRDefault="003341B8">
      <w:r>
        <w:t xml:space="preserve">Ubicata in </w:t>
      </w:r>
      <w:r w:rsidR="0046263E">
        <w:t>Via Fratelli Bandiera 14</w:t>
      </w:r>
      <w:r>
        <w:t xml:space="preserve"> a Cadeo (PC), la ditta di Tacchinardi Roberto è specializzata nell’erogazione di una variegata rosa di servizi inerenti al settore degli </w:t>
      </w:r>
      <w:r w:rsidRPr="003341B8">
        <w:t>impianti di climatizzazione</w:t>
      </w:r>
      <w:r>
        <w:t xml:space="preserve"> e degli impianti idraulici. </w:t>
      </w:r>
    </w:p>
    <w:p w14:paraId="25B9C812" w14:textId="5F17978D" w:rsidR="000D32A2" w:rsidRPr="000D32A2" w:rsidRDefault="003341B8" w:rsidP="003341B8">
      <w:pPr>
        <w:rPr>
          <w:color w:val="000000" w:themeColor="text1"/>
        </w:rPr>
      </w:pPr>
      <w:r>
        <w:t>Tra le prestazioni messe a disposizione dei clienti, tutte eseguite in maniera impeccabile da un personale qualificato e disponibile verso le esigenze di ognuno, è contemplata la realizzazione e la progettazione di impianti idraulici, idrosanitari e termoidraulici, l’assistenza in caso di caldaie malfunzionanti, l’installazione di impianti di condizionamento e molto altro ancora.</w:t>
      </w:r>
    </w:p>
    <w:p w14:paraId="4E7F2FF8" w14:textId="77777777" w:rsidR="00B364CB" w:rsidRPr="000D32A2" w:rsidRDefault="00B364CB">
      <w:pPr>
        <w:rPr>
          <w:b/>
          <w:color w:val="000000" w:themeColor="text1"/>
        </w:rPr>
      </w:pPr>
    </w:p>
    <w:p w14:paraId="00601D9B" w14:textId="3F00319B" w:rsidR="00B364CB" w:rsidRDefault="00B364CB">
      <w:pPr>
        <w:rPr>
          <w:b/>
          <w:color w:val="000000" w:themeColor="text1"/>
        </w:rPr>
      </w:pPr>
      <w:r w:rsidRPr="000D32A2">
        <w:rPr>
          <w:b/>
          <w:color w:val="000000" w:themeColor="text1"/>
        </w:rPr>
        <w:t>H2:</w:t>
      </w:r>
      <w:r w:rsidR="000D32A2">
        <w:rPr>
          <w:b/>
          <w:color w:val="000000" w:themeColor="text1"/>
        </w:rPr>
        <w:t xml:space="preserve"> Un’ampia rosa di servizi: dalla progettazione alla manutenzione</w:t>
      </w:r>
      <w:r w:rsidR="003341B8">
        <w:rPr>
          <w:b/>
          <w:color w:val="000000" w:themeColor="text1"/>
        </w:rPr>
        <w:t xml:space="preserve"> </w:t>
      </w:r>
    </w:p>
    <w:p w14:paraId="271DD850" w14:textId="1B9E036F" w:rsidR="003341B8" w:rsidRDefault="003341B8">
      <w:pPr>
        <w:rPr>
          <w:color w:val="000000" w:themeColor="text1"/>
        </w:rPr>
      </w:pPr>
      <w:r>
        <w:rPr>
          <w:color w:val="000000" w:themeColor="text1"/>
        </w:rPr>
        <w:t xml:space="preserve">Tra le peculiarità che meglio descrivono la ditta di Tacchinardi Roberto è indubbiamente da segnalare, oltre all’esemplare competenza dello staff, l’offerta di un’ampia rosa di servizi capace di venire incontro in maniera ottimale alle esigenze di ciascun cliente. </w:t>
      </w:r>
    </w:p>
    <w:p w14:paraId="6C5F35C0" w14:textId="2F2EA2AC" w:rsidR="003341B8" w:rsidRDefault="003341B8">
      <w:pPr>
        <w:rPr>
          <w:color w:val="000000" w:themeColor="text1"/>
        </w:rPr>
      </w:pPr>
      <w:r>
        <w:rPr>
          <w:color w:val="000000" w:themeColor="text1"/>
        </w:rPr>
        <w:t xml:space="preserve">Sia che si tratti di lavori di installazione, manutenzione o persino realizzazione e progettazione di dispositivi idraulici e </w:t>
      </w:r>
      <w:r w:rsidR="00805860" w:rsidRPr="00805860">
        <w:rPr>
          <w:color w:val="000000" w:themeColor="text1"/>
        </w:rPr>
        <w:t>impianti di climatizzazione</w:t>
      </w:r>
      <w:r>
        <w:rPr>
          <w:color w:val="000000" w:themeColor="text1"/>
        </w:rPr>
        <w:t xml:space="preserve">, la clientela di tutta Cadeo e dintorni può fermamente contare sulle validissime prestazioni dell’azienda </w:t>
      </w:r>
      <w:r w:rsidR="00805860">
        <w:rPr>
          <w:color w:val="000000" w:themeColor="text1"/>
        </w:rPr>
        <w:t xml:space="preserve">piacentina. </w:t>
      </w:r>
    </w:p>
    <w:p w14:paraId="74770FF1" w14:textId="77777777" w:rsidR="00805860" w:rsidRDefault="00805860" w:rsidP="00805860">
      <w:pPr>
        <w:rPr>
          <w:rFonts w:eastAsia="Times New Roman" w:cs="Arial"/>
          <w:color w:val="000000" w:themeColor="text1"/>
          <w:lang w:eastAsia="it-IT"/>
        </w:rPr>
      </w:pPr>
    </w:p>
    <w:p w14:paraId="46E8CAC9" w14:textId="09C56317" w:rsidR="00805860" w:rsidRDefault="00805860" w:rsidP="00805860">
      <w:pPr>
        <w:rPr>
          <w:rFonts w:eastAsia="Times New Roman" w:cs="Arial"/>
          <w:color w:val="000000" w:themeColor="text1"/>
          <w:lang w:eastAsia="it-IT"/>
        </w:rPr>
      </w:pPr>
      <w:r>
        <w:rPr>
          <w:rFonts w:eastAsia="Times New Roman" w:cs="Arial"/>
          <w:color w:val="000000" w:themeColor="text1"/>
          <w:lang w:eastAsia="it-IT"/>
        </w:rPr>
        <w:t>Tra i servizi offerti dalla ditta sono contemplati:</w:t>
      </w:r>
    </w:p>
    <w:p w14:paraId="2B23717C" w14:textId="77777777" w:rsidR="00805860" w:rsidRPr="00805860" w:rsidRDefault="00805860" w:rsidP="00805860">
      <w:pPr>
        <w:rPr>
          <w:rFonts w:eastAsia="Times New Roman" w:cs="Arial"/>
          <w:color w:val="000000" w:themeColor="text1"/>
          <w:lang w:eastAsia="it-IT"/>
        </w:rPr>
      </w:pPr>
    </w:p>
    <w:p w14:paraId="43290ACB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Realizzazione di impianti idraulici e termoidraulici</w:t>
      </w:r>
    </w:p>
    <w:p w14:paraId="188FF274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Progettazione di impianti di riscaldamento</w:t>
      </w:r>
    </w:p>
    <w:p w14:paraId="65550469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Installazione e assistenza su caldaie </w:t>
      </w:r>
    </w:p>
    <w:p w14:paraId="099719CC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Installazione di impianti di condizionamento</w:t>
      </w:r>
    </w:p>
    <w:p w14:paraId="04C55EEF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proofErr w:type="spellStart"/>
      <w:r w:rsidRPr="000D32A2">
        <w:rPr>
          <w:rFonts w:eastAsia="Times New Roman" w:cs="Lucida Sans Unicode"/>
          <w:color w:val="000000" w:themeColor="text1"/>
          <w:lang w:eastAsia="it-IT"/>
        </w:rPr>
        <w:t>Videoispezioni</w:t>
      </w:r>
      <w:proofErr w:type="spellEnd"/>
      <w:r w:rsidRPr="000D32A2">
        <w:rPr>
          <w:rFonts w:eastAsia="Times New Roman" w:cs="Lucida Sans Unicode"/>
          <w:color w:val="000000" w:themeColor="text1"/>
          <w:lang w:eastAsia="it-IT"/>
        </w:rPr>
        <w:t xml:space="preserve"> di fognature</w:t>
      </w:r>
    </w:p>
    <w:p w14:paraId="22D7B6AA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Installazione pannelli solari</w:t>
      </w:r>
    </w:p>
    <w:p w14:paraId="4887684E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Realizzazione di impianti idrosanitari</w:t>
      </w:r>
    </w:p>
    <w:p w14:paraId="0DB95C4B" w14:textId="77777777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Sistemi di trattamento dell'aria</w:t>
      </w:r>
    </w:p>
    <w:p w14:paraId="505B5C56" w14:textId="01030489" w:rsidR="000D32A2" w:rsidRPr="000D32A2" w:rsidRDefault="000D32A2" w:rsidP="000D32A2">
      <w:pPr>
        <w:numPr>
          <w:ilvl w:val="0"/>
          <w:numId w:val="1"/>
        </w:numPr>
        <w:ind w:left="300"/>
        <w:rPr>
          <w:rFonts w:eastAsia="Times New Roman" w:cs="Arial"/>
          <w:color w:val="000000" w:themeColor="text1"/>
          <w:lang w:eastAsia="it-IT"/>
        </w:rPr>
      </w:pPr>
      <w:r w:rsidRPr="000D32A2">
        <w:rPr>
          <w:rFonts w:eastAsia="Times New Roman" w:cs="Lucida Sans Unicode"/>
          <w:color w:val="000000" w:themeColor="text1"/>
          <w:lang w:eastAsia="it-IT"/>
        </w:rPr>
        <w:t>Manutenzione impianti e rilascio della certificazione di conformit</w:t>
      </w:r>
      <w:r>
        <w:rPr>
          <w:rFonts w:eastAsia="Times New Roman" w:cs="Lucida Sans Unicode"/>
          <w:color w:val="000000" w:themeColor="text1"/>
          <w:lang w:eastAsia="it-IT"/>
        </w:rPr>
        <w:t>à</w:t>
      </w:r>
    </w:p>
    <w:p w14:paraId="025C74FD" w14:textId="77777777" w:rsidR="00B364CB" w:rsidRPr="000D32A2" w:rsidRDefault="00B364CB">
      <w:pPr>
        <w:rPr>
          <w:b/>
          <w:color w:val="000000" w:themeColor="text1"/>
        </w:rPr>
      </w:pPr>
    </w:p>
    <w:p w14:paraId="3000D1CC" w14:textId="4C3F4C11" w:rsidR="00B364CB" w:rsidRDefault="009D1555">
      <w:pPr>
        <w:rPr>
          <w:b/>
          <w:color w:val="000000" w:themeColor="text1"/>
        </w:rPr>
      </w:pPr>
      <w:r w:rsidRPr="000D32A2">
        <w:rPr>
          <w:b/>
          <w:color w:val="000000" w:themeColor="text1"/>
        </w:rPr>
        <w:t>H2</w:t>
      </w:r>
      <w:r w:rsidR="00B364CB" w:rsidRPr="000D32A2">
        <w:rPr>
          <w:b/>
          <w:color w:val="000000" w:themeColor="text1"/>
        </w:rPr>
        <w:t>:</w:t>
      </w:r>
      <w:r w:rsidR="000D32A2" w:rsidRPr="000D32A2">
        <w:rPr>
          <w:b/>
          <w:color w:val="000000" w:themeColor="text1"/>
        </w:rPr>
        <w:t xml:space="preserve"> Installazione di impianti termici e pannelli fotovoltaici</w:t>
      </w:r>
      <w:r w:rsidR="00805860">
        <w:rPr>
          <w:b/>
          <w:color w:val="000000" w:themeColor="text1"/>
        </w:rPr>
        <w:t xml:space="preserve"> </w:t>
      </w:r>
    </w:p>
    <w:p w14:paraId="16AB7F4C" w14:textId="1E60E8D5" w:rsidR="00805860" w:rsidRDefault="00805860">
      <w:pPr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Da sempre rinomata per la proposta di una variegata serie di servizi eseguiti con estrema efficienza, l’azienda di Tacchinardi Roberto è in grado di soddisfare anche la clientela più esigente proponendo realizzazione, montaggio e manutenzione di </w:t>
      </w:r>
      <w:r w:rsidRPr="00805860">
        <w:rPr>
          <w:color w:val="000000" w:themeColor="text1"/>
        </w:rPr>
        <w:t>impianti di climatizzazione</w:t>
      </w:r>
      <w:r>
        <w:rPr>
          <w:color w:val="000000" w:themeColor="text1"/>
        </w:rPr>
        <w:t xml:space="preserve">, e pannelli fotovoltaici. </w:t>
      </w:r>
    </w:p>
    <w:p w14:paraId="3BE0EF85" w14:textId="549E5C93" w:rsidR="000D32A2" w:rsidRPr="000D32A2" w:rsidRDefault="00805860" w:rsidP="00805860">
      <w:pPr>
        <w:rPr>
          <w:color w:val="000000" w:themeColor="text1"/>
        </w:rPr>
      </w:pPr>
      <w:r>
        <w:rPr>
          <w:color w:val="000000" w:themeColor="text1"/>
        </w:rPr>
        <w:t>Capaci di offrire soluzioni ad hoc commisurate alle esigenze del prossimo, i membri dello staff dell’azienda piacentina offrono un’assistenza tecnica qualificata relativa all’installazione di pannelli solari e sono in grado di progettare in maniera ottimale dispositivi termici personalizzati in base alla conformazione di una determinata unità abitativa.</w:t>
      </w:r>
    </w:p>
    <w:bookmarkEnd w:id="0"/>
    <w:p w14:paraId="2A7D56B1" w14:textId="77777777" w:rsidR="009D1555" w:rsidRPr="000D32A2" w:rsidRDefault="009D1555">
      <w:pPr>
        <w:rPr>
          <w:b/>
          <w:color w:val="000000" w:themeColor="text1"/>
        </w:rPr>
      </w:pPr>
    </w:p>
    <w:p w14:paraId="257384DA" w14:textId="667EF295" w:rsidR="009D1555" w:rsidRPr="000D32A2" w:rsidRDefault="009D1555">
      <w:pPr>
        <w:rPr>
          <w:color w:val="000000" w:themeColor="text1"/>
        </w:rPr>
      </w:pPr>
      <w:r w:rsidRPr="000D32A2">
        <w:rPr>
          <w:b/>
          <w:color w:val="000000" w:themeColor="text1"/>
        </w:rPr>
        <w:t>CTA:</w:t>
      </w:r>
      <w:r w:rsidR="000D32A2">
        <w:rPr>
          <w:b/>
          <w:color w:val="000000" w:themeColor="text1"/>
        </w:rPr>
        <w:t xml:space="preserve"> </w:t>
      </w:r>
      <w:r w:rsidR="000D32A2">
        <w:rPr>
          <w:color w:val="000000" w:themeColor="text1"/>
        </w:rPr>
        <w:t>Scrivici una mail compilando il modulo di contatto per richiedere info e preventivi sui nostri servizi</w:t>
      </w:r>
    </w:p>
    <w:p w14:paraId="5BBC7865" w14:textId="77777777" w:rsidR="00B364CB" w:rsidRPr="000D32A2" w:rsidRDefault="00B364CB">
      <w:pPr>
        <w:rPr>
          <w:color w:val="000000" w:themeColor="text1"/>
          <w:u w:val="single"/>
        </w:rPr>
      </w:pPr>
    </w:p>
    <w:p w14:paraId="6863B10A" w14:textId="77777777" w:rsidR="00B364CB" w:rsidRPr="000D32A2" w:rsidRDefault="00B364CB">
      <w:pPr>
        <w:rPr>
          <w:color w:val="000000" w:themeColor="text1"/>
          <w:u w:val="single"/>
        </w:rPr>
      </w:pPr>
      <w:r w:rsidRPr="000D32A2">
        <w:rPr>
          <w:color w:val="000000" w:themeColor="text1"/>
          <w:u w:val="single"/>
        </w:rPr>
        <w:t>Pagina 3: CONTATTI</w:t>
      </w:r>
    </w:p>
    <w:p w14:paraId="538BB5D5" w14:textId="77777777" w:rsidR="00B364CB" w:rsidRPr="000D32A2" w:rsidRDefault="00B364CB">
      <w:pPr>
        <w:rPr>
          <w:color w:val="000000" w:themeColor="text1"/>
          <w:u w:val="single"/>
        </w:rPr>
      </w:pPr>
    </w:p>
    <w:p w14:paraId="31CB871E" w14:textId="0BAE4A9A" w:rsidR="00B364CB" w:rsidRDefault="00B364CB">
      <w:pPr>
        <w:rPr>
          <w:b/>
        </w:rPr>
      </w:pPr>
      <w:r w:rsidRPr="000D32A2">
        <w:rPr>
          <w:b/>
          <w:color w:val="000000" w:themeColor="text1"/>
        </w:rPr>
        <w:t>H1:</w:t>
      </w:r>
      <w:r w:rsidR="000D32A2" w:rsidRPr="000D32A2">
        <w:rPr>
          <w:b/>
          <w:color w:val="000000" w:themeColor="text1"/>
        </w:rPr>
        <w:t xml:space="preserve"> A Cadeo, progettazione di dispos</w:t>
      </w:r>
      <w:r w:rsidR="000D32A2">
        <w:rPr>
          <w:b/>
        </w:rPr>
        <w:t>itivi termoidraulici</w:t>
      </w:r>
    </w:p>
    <w:p w14:paraId="2F2D3770" w14:textId="17F1B56E" w:rsidR="000D32A2" w:rsidRDefault="000D32A2">
      <w:r>
        <w:t xml:space="preserve">Da sempre leader nel settore degli </w:t>
      </w:r>
      <w:r w:rsidRPr="000D32A2">
        <w:t>impianti idraulici</w:t>
      </w:r>
      <w:r>
        <w:t xml:space="preserve"> e termoidraulici, l’azienda di Tacchinardi Roberto vanta una pluriennale esperienza sul campo che costituisce un’autentica garanzia per tutti i clienti che si rivolgono ad essa. </w:t>
      </w:r>
    </w:p>
    <w:p w14:paraId="31EACE1B" w14:textId="3B42D2B2" w:rsidR="000D32A2" w:rsidRDefault="000D32A2">
      <w:r>
        <w:t>Che tu abbia necessità di lavori installazion</w:t>
      </w:r>
      <w:r w:rsidR="00C845A0">
        <w:t>e, progettazione, realizzazione o</w:t>
      </w:r>
      <w:r>
        <w:t xml:space="preserve"> manutenzione </w:t>
      </w:r>
      <w:r w:rsidR="00C845A0">
        <w:t xml:space="preserve">relativa a impianti fotovoltaici, climatizzatori e dispositivi affini, la nostra ditta è pronta a soddisfare ogni tua richiesta nel migliore dei modi. </w:t>
      </w:r>
    </w:p>
    <w:p w14:paraId="635576ED" w14:textId="77777777" w:rsidR="00C845A0" w:rsidRDefault="00C845A0"/>
    <w:p w14:paraId="4AFBCA05" w14:textId="4F9C8A4B" w:rsidR="00C845A0" w:rsidRDefault="00C845A0">
      <w:r>
        <w:t xml:space="preserve">Per la richiesta di un preventivo, non esitare a contattarci tramite la compilazione del modulo sottostante oppure chiama direttamente il </w:t>
      </w:r>
      <w:r w:rsidRPr="000D32A2">
        <w:t>+39 0523 500201</w:t>
      </w:r>
      <w:r>
        <w:t xml:space="preserve">. </w:t>
      </w:r>
    </w:p>
    <w:p w14:paraId="0D99CA83" w14:textId="238D05E7" w:rsidR="00C845A0" w:rsidRPr="000D32A2" w:rsidRDefault="00C845A0" w:rsidP="00C845A0">
      <w:r>
        <w:t xml:space="preserve">La nostra ditta, aperta tutti i giorni tranne il sabato e la domenica dalle 8:00 alle 12:00 e dalle 14:00 alle 19:00, vi aspetta presso la sua sede in Via Fratelli Bandiera 14 a Cadeo, in provincia di Piacenza. </w:t>
      </w:r>
    </w:p>
    <w:sectPr w:rsidR="00C845A0" w:rsidRPr="000D32A2" w:rsidSect="00CD50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C80"/>
    <w:multiLevelType w:val="hybridMultilevel"/>
    <w:tmpl w:val="12DCB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E10"/>
    <w:multiLevelType w:val="multilevel"/>
    <w:tmpl w:val="A76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B"/>
    <w:rsid w:val="000D32A2"/>
    <w:rsid w:val="003341B8"/>
    <w:rsid w:val="0046263E"/>
    <w:rsid w:val="00805860"/>
    <w:rsid w:val="009D1555"/>
    <w:rsid w:val="00B364CB"/>
    <w:rsid w:val="00C845A0"/>
    <w:rsid w:val="00CB47E0"/>
    <w:rsid w:val="00CD50A7"/>
    <w:rsid w:val="00D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993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32A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0D32A2"/>
  </w:style>
  <w:style w:type="paragraph" w:styleId="Paragrafoelenco">
    <w:name w:val="List Paragraph"/>
    <w:basedOn w:val="Normale"/>
    <w:uiPriority w:val="34"/>
    <w:qFormat/>
    <w:rsid w:val="0033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st/Library/Group%20Containers/UBF8T346G9.Office/User%20Content.localized/Templates.localized/Modello%20Spotz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Spotzer.dotx</Template>
  <TotalTime>36</TotalTime>
  <Pages>3</Pages>
  <Words>950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2017-11-29T10:55:00Z</dcterms:created>
  <dcterms:modified xsi:type="dcterms:W3CDTF">2017-11-29T12:22:00Z</dcterms:modified>
</cp:coreProperties>
</file>